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9" w:rsidRDefault="00EF6BE4" w:rsidP="00A7786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53C8E9" wp14:editId="7E4F7C84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5753100" cy="5343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90" w:rsidRPr="00EF6BE4" w:rsidRDefault="00A77869" w:rsidP="00692690">
                            <w:pPr>
                              <w:jc w:val="center"/>
                              <w:rPr>
                                <w:b/>
                                <w:sz w:val="44"/>
                                <w:lang w:val="es-ES"/>
                              </w:rPr>
                            </w:pPr>
                            <w:r w:rsidRPr="00EF6BE4">
                              <w:rPr>
                                <w:b/>
                                <w:sz w:val="44"/>
                                <w:lang w:val="es-ES"/>
                              </w:rPr>
                              <w:t>A</w:t>
                            </w:r>
                            <w:r w:rsidR="00692690" w:rsidRPr="00EF6BE4">
                              <w:rPr>
                                <w:b/>
                                <w:sz w:val="44"/>
                                <w:lang w:val="es-ES"/>
                              </w:rPr>
                              <w:t xml:space="preserve">bogados de </w:t>
                            </w:r>
                            <w:r w:rsidR="004751E1" w:rsidRPr="00EF6BE4">
                              <w:rPr>
                                <w:b/>
                                <w:sz w:val="44"/>
                                <w:lang w:val="es-ES"/>
                              </w:rPr>
                              <w:t>Inmigración</w:t>
                            </w:r>
                            <w:r w:rsidR="00692690" w:rsidRPr="00EF6BE4">
                              <w:rPr>
                                <w:b/>
                                <w:sz w:val="44"/>
                                <w:lang w:val="es-ES"/>
                              </w:rPr>
                              <w:t xml:space="preserve"> presentaran sobre:</w:t>
                            </w:r>
                          </w:p>
                          <w:p w:rsidR="00692690" w:rsidRPr="004751E1" w:rsidRDefault="00692690" w:rsidP="00692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4751E1">
                              <w:rPr>
                                <w:sz w:val="32"/>
                                <w:lang w:val="es-ES"/>
                              </w:rPr>
                              <w:t>Sus derechos como inmigrante en los Estados Unidos</w:t>
                            </w:r>
                          </w:p>
                          <w:p w:rsidR="00692690" w:rsidRPr="004751E1" w:rsidRDefault="00692690" w:rsidP="00692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4751E1">
                              <w:rPr>
                                <w:sz w:val="32"/>
                                <w:lang w:val="es-ES"/>
                              </w:rPr>
                              <w:t>La nueva ley para profesionales indocumentados</w:t>
                            </w:r>
                          </w:p>
                          <w:p w:rsidR="00692690" w:rsidRDefault="00692690" w:rsidP="00692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4751E1">
                              <w:rPr>
                                <w:sz w:val="32"/>
                                <w:lang w:val="es-ES"/>
                              </w:rPr>
                              <w:t xml:space="preserve">Ultimas </w:t>
                            </w:r>
                            <w:r w:rsidR="004751E1" w:rsidRPr="004751E1">
                              <w:rPr>
                                <w:sz w:val="32"/>
                                <w:lang w:val="es-ES"/>
                              </w:rPr>
                              <w:t>noticias</w:t>
                            </w:r>
                            <w:r w:rsidRPr="004751E1">
                              <w:rPr>
                                <w:sz w:val="32"/>
                                <w:lang w:val="es-ES"/>
                              </w:rPr>
                              <w:t xml:space="preserve"> del </w:t>
                            </w:r>
                            <w:r w:rsidRPr="00EF6BE4">
                              <w:rPr>
                                <w:b/>
                                <w:sz w:val="32"/>
                                <w:lang w:val="es-ES"/>
                              </w:rPr>
                              <w:t>DACA</w:t>
                            </w:r>
                            <w:r w:rsidRPr="004751E1">
                              <w:rPr>
                                <w:sz w:val="32"/>
                                <w:lang w:val="es-ES"/>
                              </w:rPr>
                              <w:t xml:space="preserve"> y </w:t>
                            </w:r>
                            <w:r w:rsidRPr="00EF6BE4">
                              <w:rPr>
                                <w:b/>
                                <w:sz w:val="32"/>
                                <w:lang w:val="es-ES"/>
                              </w:rPr>
                              <w:t>DAPA</w:t>
                            </w:r>
                            <w:r w:rsidRPr="004751E1">
                              <w:rPr>
                                <w:sz w:val="32"/>
                                <w:lang w:val="es-ES"/>
                              </w:rPr>
                              <w:t xml:space="preserve"> en la Corte Suprema</w:t>
                            </w:r>
                          </w:p>
                          <w:p w:rsidR="004751E1" w:rsidRDefault="004751E1" w:rsidP="004751E1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  <w:p w:rsidR="004751E1" w:rsidRDefault="004751E1" w:rsidP="00EF6BE4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EF6BE4">
                              <w:rPr>
                                <w:b/>
                                <w:sz w:val="32"/>
                                <w:lang w:val="es-ES"/>
                              </w:rPr>
                              <w:t>Cuando:</w:t>
                            </w:r>
                            <w:r>
                              <w:rPr>
                                <w:sz w:val="32"/>
                                <w:lang w:val="es-ES"/>
                              </w:rPr>
                              <w:t xml:space="preserve"> 15 de Marzo </w:t>
                            </w:r>
                          </w:p>
                          <w:p w:rsidR="004751E1" w:rsidRDefault="004751E1" w:rsidP="004751E1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EF6BE4">
                              <w:rPr>
                                <w:b/>
                                <w:sz w:val="32"/>
                                <w:lang w:val="es-ES"/>
                              </w:rPr>
                              <w:t>Hora:</w:t>
                            </w:r>
                            <w:r>
                              <w:rPr>
                                <w:sz w:val="32"/>
                                <w:lang w:val="es-ES"/>
                              </w:rPr>
                              <w:t xml:space="preserve"> 6pm</w:t>
                            </w:r>
                          </w:p>
                          <w:p w:rsidR="004751E1" w:rsidRDefault="00EF6BE4" w:rsidP="004751E1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EF6BE4">
                              <w:rPr>
                                <w:b/>
                                <w:sz w:val="32"/>
                                <w:lang w:val="es-ES"/>
                              </w:rPr>
                              <w:t>Dónde</w:t>
                            </w:r>
                            <w:r w:rsidR="004751E1" w:rsidRPr="00EF6BE4">
                              <w:rPr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="004751E1">
                              <w:rPr>
                                <w:sz w:val="32"/>
                                <w:lang w:val="es-ES"/>
                              </w:rPr>
                              <w:t xml:space="preserve"> Iglesia Casa De </w:t>
                            </w:r>
                            <w:r>
                              <w:rPr>
                                <w:sz w:val="32"/>
                                <w:lang w:val="es-ES"/>
                              </w:rPr>
                              <w:t>Oración</w:t>
                            </w:r>
                          </w:p>
                          <w:p w:rsidR="00EF6BE4" w:rsidRDefault="004751E1" w:rsidP="004751E1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lang w:val="es-ES"/>
                              </w:rPr>
                              <w:t>1215 Tabor Ave, Fairfield</w:t>
                            </w:r>
                          </w:p>
                          <w:p w:rsidR="00EF6BE4" w:rsidRDefault="00EF6BE4" w:rsidP="004751E1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  <w:p w:rsidR="00EF6BE4" w:rsidRPr="000E4E7F" w:rsidRDefault="00EF6BE4" w:rsidP="008C7663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3A5A4BB6" wp14:editId="35175A76">
                                  <wp:extent cx="1466850" cy="1352252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505" cy="1362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4E7F">
                              <w:rPr>
                                <w:sz w:val="32"/>
                                <w:lang w:val="es-ES"/>
                              </w:rPr>
                              <w:t>Patrocinado</w:t>
                            </w:r>
                            <w:r>
                              <w:rPr>
                                <w:sz w:val="32"/>
                                <w:lang w:val="es-ES"/>
                              </w:rPr>
                              <w:t xml:space="preserve"> por Voces Unidas de Solano. </w:t>
                            </w:r>
                            <w:r w:rsidR="000E4E7F" w:rsidRPr="000E4E7F">
                              <w:rPr>
                                <w:sz w:val="28"/>
                                <w:lang w:val="es-ES"/>
                              </w:rPr>
                              <w:t>Para más información favor de usar vocesunidassfs@gmail.com</w:t>
                            </w:r>
                          </w:p>
                          <w:p w:rsidR="004751E1" w:rsidRDefault="004751E1" w:rsidP="004751E1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7.5pt;width:453pt;height:42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">
                <v:textbox>
                  <w:txbxContent>
                    <w:p w:rsidR="00692690" w:rsidRPr="00EF6BE4" w:rsidRDefault="00A77869" w:rsidP="00692690">
                      <w:pPr>
                        <w:jc w:val="center"/>
                        <w:rPr>
                          <w:b/>
                          <w:sz w:val="44"/>
                          <w:lang w:val="es-ES"/>
                        </w:rPr>
                      </w:pPr>
                      <w:r w:rsidRPr="00EF6BE4">
                        <w:rPr>
                          <w:b/>
                          <w:sz w:val="44"/>
                          <w:lang w:val="es-ES"/>
                        </w:rPr>
                        <w:t>A</w:t>
                      </w:r>
                      <w:r w:rsidR="00692690" w:rsidRPr="00EF6BE4">
                        <w:rPr>
                          <w:b/>
                          <w:sz w:val="44"/>
                          <w:lang w:val="es-ES"/>
                        </w:rPr>
                        <w:t xml:space="preserve">bogados de </w:t>
                      </w:r>
                      <w:r w:rsidR="004751E1" w:rsidRPr="00EF6BE4">
                        <w:rPr>
                          <w:b/>
                          <w:sz w:val="44"/>
                          <w:lang w:val="es-ES"/>
                        </w:rPr>
                        <w:t>Inmigración</w:t>
                      </w:r>
                      <w:r w:rsidR="00692690" w:rsidRPr="00EF6BE4">
                        <w:rPr>
                          <w:b/>
                          <w:sz w:val="44"/>
                          <w:lang w:val="es-ES"/>
                        </w:rPr>
                        <w:t xml:space="preserve"> presentaran sobre:</w:t>
                      </w:r>
                    </w:p>
                    <w:p w:rsidR="00692690" w:rsidRPr="004751E1" w:rsidRDefault="00692690" w:rsidP="00692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4751E1">
                        <w:rPr>
                          <w:sz w:val="32"/>
                          <w:lang w:val="es-ES"/>
                        </w:rPr>
                        <w:t>Sus derechos como inmigrante en los Estados Unidos</w:t>
                      </w:r>
                    </w:p>
                    <w:p w:rsidR="00692690" w:rsidRPr="004751E1" w:rsidRDefault="00692690" w:rsidP="00692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4751E1">
                        <w:rPr>
                          <w:sz w:val="32"/>
                          <w:lang w:val="es-ES"/>
                        </w:rPr>
                        <w:t>La nueva ley para profesionales indocumentados</w:t>
                      </w:r>
                    </w:p>
                    <w:p w:rsidR="00692690" w:rsidRDefault="00692690" w:rsidP="00692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  <w:lang w:val="es-ES"/>
                        </w:rPr>
                      </w:pPr>
                      <w:bookmarkStart w:id="1" w:name="_GoBack"/>
                      <w:bookmarkEnd w:id="1"/>
                      <w:r w:rsidRPr="004751E1">
                        <w:rPr>
                          <w:sz w:val="32"/>
                          <w:lang w:val="es-ES"/>
                        </w:rPr>
                        <w:t xml:space="preserve">Ultimas </w:t>
                      </w:r>
                      <w:r w:rsidR="004751E1" w:rsidRPr="004751E1">
                        <w:rPr>
                          <w:sz w:val="32"/>
                          <w:lang w:val="es-ES"/>
                        </w:rPr>
                        <w:t>noticias</w:t>
                      </w:r>
                      <w:r w:rsidRPr="004751E1">
                        <w:rPr>
                          <w:sz w:val="32"/>
                          <w:lang w:val="es-ES"/>
                        </w:rPr>
                        <w:t xml:space="preserve"> del </w:t>
                      </w:r>
                      <w:r w:rsidRPr="00EF6BE4">
                        <w:rPr>
                          <w:b/>
                          <w:sz w:val="32"/>
                          <w:lang w:val="es-ES"/>
                        </w:rPr>
                        <w:t>DACA</w:t>
                      </w:r>
                      <w:r w:rsidRPr="004751E1">
                        <w:rPr>
                          <w:sz w:val="32"/>
                          <w:lang w:val="es-ES"/>
                        </w:rPr>
                        <w:t xml:space="preserve"> y </w:t>
                      </w:r>
                      <w:r w:rsidRPr="00EF6BE4">
                        <w:rPr>
                          <w:b/>
                          <w:sz w:val="32"/>
                          <w:lang w:val="es-ES"/>
                        </w:rPr>
                        <w:t>DAPA</w:t>
                      </w:r>
                      <w:r w:rsidRPr="004751E1">
                        <w:rPr>
                          <w:sz w:val="32"/>
                          <w:lang w:val="es-ES"/>
                        </w:rPr>
                        <w:t xml:space="preserve"> en la Corte Suprema</w:t>
                      </w:r>
                    </w:p>
                    <w:p w:rsidR="004751E1" w:rsidRDefault="004751E1" w:rsidP="004751E1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</w:p>
                    <w:p w:rsidR="004751E1" w:rsidRDefault="004751E1" w:rsidP="00EF6BE4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EF6BE4">
                        <w:rPr>
                          <w:b/>
                          <w:sz w:val="32"/>
                          <w:lang w:val="es-ES"/>
                        </w:rPr>
                        <w:t>Cuando:</w:t>
                      </w:r>
                      <w:r>
                        <w:rPr>
                          <w:sz w:val="32"/>
                          <w:lang w:val="es-ES"/>
                        </w:rPr>
                        <w:t xml:space="preserve"> 15 de Marzo </w:t>
                      </w:r>
                    </w:p>
                    <w:p w:rsidR="004751E1" w:rsidRDefault="004751E1" w:rsidP="004751E1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EF6BE4">
                        <w:rPr>
                          <w:b/>
                          <w:sz w:val="32"/>
                          <w:lang w:val="es-ES"/>
                        </w:rPr>
                        <w:t>Hora:</w:t>
                      </w:r>
                      <w:r>
                        <w:rPr>
                          <w:sz w:val="32"/>
                          <w:lang w:val="es-ES"/>
                        </w:rPr>
                        <w:t xml:space="preserve"> 6pm</w:t>
                      </w:r>
                    </w:p>
                    <w:p w:rsidR="004751E1" w:rsidRDefault="00EF6BE4" w:rsidP="004751E1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EF6BE4">
                        <w:rPr>
                          <w:b/>
                          <w:sz w:val="32"/>
                          <w:lang w:val="es-ES"/>
                        </w:rPr>
                        <w:t>Dónde</w:t>
                      </w:r>
                      <w:r w:rsidR="004751E1" w:rsidRPr="00EF6BE4">
                        <w:rPr>
                          <w:b/>
                          <w:sz w:val="32"/>
                          <w:lang w:val="es-ES"/>
                        </w:rPr>
                        <w:t>:</w:t>
                      </w:r>
                      <w:r w:rsidR="004751E1">
                        <w:rPr>
                          <w:sz w:val="32"/>
                          <w:lang w:val="es-ES"/>
                        </w:rPr>
                        <w:t xml:space="preserve"> Iglesia Casa De </w:t>
                      </w:r>
                      <w:r>
                        <w:rPr>
                          <w:sz w:val="32"/>
                          <w:lang w:val="es-ES"/>
                        </w:rPr>
                        <w:t>Oración</w:t>
                      </w:r>
                    </w:p>
                    <w:p w:rsidR="00EF6BE4" w:rsidRDefault="004751E1" w:rsidP="004751E1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32"/>
                          <w:lang w:val="es-ES"/>
                        </w:rPr>
                        <w:t>1215 Tabor Ave, Fairfield</w:t>
                      </w:r>
                    </w:p>
                    <w:p w:rsidR="00EF6BE4" w:rsidRDefault="00EF6BE4" w:rsidP="004751E1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</w:p>
                    <w:p w:rsidR="00EF6BE4" w:rsidRPr="000E4E7F" w:rsidRDefault="00EF6BE4" w:rsidP="008C7663">
                      <w:pPr>
                        <w:jc w:val="center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 wp14:anchorId="3A5A4BB6" wp14:editId="35175A76">
                            <wp:extent cx="1466850" cy="1352252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505" cy="1362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4E7F">
                        <w:rPr>
                          <w:sz w:val="32"/>
                          <w:lang w:val="es-ES"/>
                        </w:rPr>
                        <w:t>Patrocinado</w:t>
                      </w:r>
                      <w:r>
                        <w:rPr>
                          <w:sz w:val="32"/>
                          <w:lang w:val="es-ES"/>
                        </w:rPr>
                        <w:t xml:space="preserve"> por Voces Unidas de Solano. </w:t>
                      </w:r>
                      <w:r w:rsidR="000E4E7F" w:rsidRPr="000E4E7F">
                        <w:rPr>
                          <w:sz w:val="28"/>
                          <w:lang w:val="es-ES"/>
                        </w:rPr>
                        <w:t>Para más información favor de usar vocesunidassfs@gmail.com</w:t>
                      </w:r>
                    </w:p>
                    <w:p w:rsidR="004751E1" w:rsidRDefault="004751E1" w:rsidP="004751E1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671A02A5" wp14:editId="6BE456D8">
            <wp:simplePos x="0" y="0"/>
            <wp:positionH relativeFrom="page">
              <wp:align>center</wp:align>
            </wp:positionH>
            <wp:positionV relativeFrom="page">
              <wp:posOffset>485775</wp:posOffset>
            </wp:positionV>
            <wp:extent cx="6470650" cy="9144000"/>
            <wp:effectExtent l="0" t="0" r="635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86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493AE" wp14:editId="290253C1">
                <wp:simplePos x="0" y="0"/>
                <wp:positionH relativeFrom="column">
                  <wp:posOffset>-123825</wp:posOffset>
                </wp:positionH>
                <wp:positionV relativeFrom="paragraph">
                  <wp:posOffset>-3295650</wp:posOffset>
                </wp:positionV>
                <wp:extent cx="5753100" cy="535305"/>
                <wp:effectExtent l="9525" t="9525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353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69" w:rsidRPr="00A3733E" w:rsidRDefault="00A77869" w:rsidP="00A7786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A3733E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TALLER GRATIS DE INMIGRACIÓN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-259.5pt;width:453pt;height:42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" fillcolor="#8db3e2 [1311]">
                <v:textbox style="mso-fit-shape-to-text:t">
                  <w:txbxContent>
                    <w:p w:rsidR="00A77869" w:rsidRPr="00A3733E" w:rsidRDefault="00A77869" w:rsidP="00A77869">
                      <w:pPr>
                        <w:jc w:val="center"/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A3733E">
                        <w:rPr>
                          <w:rFonts w:ascii="Calibri" w:hAnsi="Calibri"/>
                          <w:b/>
                          <w:sz w:val="56"/>
                        </w:rPr>
                        <w:t>TALLER GRATIS DE INMIGRACIÓN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B1CBA" w:rsidRDefault="007B1CBA" w:rsidP="007B1CBA">
      <w:pPr>
        <w:pStyle w:val="Heading1"/>
      </w:pPr>
    </w:p>
    <w:p w:rsidR="007B1CBA" w:rsidRPr="00292881" w:rsidRDefault="007B1CBA" w:rsidP="007B1CBA">
      <w:pPr>
        <w:pStyle w:val="Heading2"/>
      </w:pPr>
    </w:p>
    <w:sectPr w:rsidR="007B1CBA" w:rsidRPr="00292881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9B3"/>
    <w:multiLevelType w:val="hybridMultilevel"/>
    <w:tmpl w:val="24DE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9"/>
    <w:rsid w:val="00035EC5"/>
    <w:rsid w:val="00057E83"/>
    <w:rsid w:val="000E4E7F"/>
    <w:rsid w:val="001834ED"/>
    <w:rsid w:val="00214FEB"/>
    <w:rsid w:val="00257CFE"/>
    <w:rsid w:val="003E6992"/>
    <w:rsid w:val="0042204C"/>
    <w:rsid w:val="00431205"/>
    <w:rsid w:val="004751E1"/>
    <w:rsid w:val="00554865"/>
    <w:rsid w:val="005C0800"/>
    <w:rsid w:val="006353E2"/>
    <w:rsid w:val="00692690"/>
    <w:rsid w:val="006C4E01"/>
    <w:rsid w:val="006D6881"/>
    <w:rsid w:val="00711200"/>
    <w:rsid w:val="007B1CBA"/>
    <w:rsid w:val="007E2FA4"/>
    <w:rsid w:val="008B5B73"/>
    <w:rsid w:val="008C7663"/>
    <w:rsid w:val="0097153A"/>
    <w:rsid w:val="00976F96"/>
    <w:rsid w:val="00A3733E"/>
    <w:rsid w:val="00A66AA7"/>
    <w:rsid w:val="00A77869"/>
    <w:rsid w:val="00CA082F"/>
    <w:rsid w:val="00D71E73"/>
    <w:rsid w:val="00E46190"/>
    <w:rsid w:val="00E7488B"/>
    <w:rsid w:val="00E97D81"/>
    <w:rsid w:val="00EB2295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92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9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eon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Solano County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Leon, Mara S.</dc:creator>
  <cp:lastModifiedBy>Leon, Mara S.</cp:lastModifiedBy>
  <cp:revision>10</cp:revision>
  <cp:lastPrinted>2004-03-24T16:17:00Z</cp:lastPrinted>
  <dcterms:created xsi:type="dcterms:W3CDTF">2016-02-10T20:50:00Z</dcterms:created>
  <dcterms:modified xsi:type="dcterms:W3CDTF">2016-02-17T00:36:00Z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