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BA" w:rsidRDefault="00E86775" w:rsidP="007B1CBA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267D90F" wp14:editId="24FEFCFA">
                <wp:simplePos x="0" y="0"/>
                <wp:positionH relativeFrom="column">
                  <wp:posOffset>-152400</wp:posOffset>
                </wp:positionH>
                <wp:positionV relativeFrom="paragraph">
                  <wp:posOffset>476250</wp:posOffset>
                </wp:positionV>
                <wp:extent cx="5800725" cy="4733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473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775" w:rsidRPr="00791517" w:rsidRDefault="00E86775" w:rsidP="00E86775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  <w:r w:rsidRPr="00791517">
                              <w:rPr>
                                <w:b/>
                                <w:sz w:val="44"/>
                              </w:rPr>
                              <w:t>Immigration Lawyer</w:t>
                            </w:r>
                            <w:r w:rsidR="004D1746">
                              <w:rPr>
                                <w:b/>
                                <w:sz w:val="44"/>
                              </w:rPr>
                              <w:t>s</w:t>
                            </w:r>
                            <w:r w:rsidRPr="00791517">
                              <w:rPr>
                                <w:b/>
                                <w:sz w:val="44"/>
                              </w:rPr>
                              <w:t xml:space="preserve"> will </w:t>
                            </w:r>
                            <w:r w:rsidR="00791517" w:rsidRPr="00791517">
                              <w:rPr>
                                <w:b/>
                                <w:sz w:val="44"/>
                              </w:rPr>
                              <w:t>discuss</w:t>
                            </w:r>
                            <w:r w:rsidRPr="00791517">
                              <w:rPr>
                                <w:b/>
                                <w:sz w:val="44"/>
                              </w:rPr>
                              <w:t xml:space="preserve"> on the following topics:</w:t>
                            </w:r>
                          </w:p>
                          <w:p w:rsidR="00E86775" w:rsidRPr="00AC6FBA" w:rsidRDefault="00791517" w:rsidP="00E867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 w:rsidRPr="00AC6FBA">
                              <w:rPr>
                                <w:sz w:val="32"/>
                              </w:rPr>
                              <w:t>Your rights as</w:t>
                            </w:r>
                            <w:r w:rsidR="00BD3670">
                              <w:rPr>
                                <w:sz w:val="32"/>
                              </w:rPr>
                              <w:t xml:space="preserve"> an</w:t>
                            </w:r>
                            <w:r w:rsidRPr="00AC6FBA">
                              <w:rPr>
                                <w:sz w:val="32"/>
                              </w:rPr>
                              <w:t xml:space="preserve"> immigrant within the United States</w:t>
                            </w:r>
                          </w:p>
                          <w:p w:rsidR="00E86775" w:rsidRPr="005906F7" w:rsidRDefault="00AC6FBA" w:rsidP="00E867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 w:rsidRPr="005906F7">
                              <w:rPr>
                                <w:sz w:val="32"/>
                              </w:rPr>
                              <w:t xml:space="preserve">The new law for undocumented professionals </w:t>
                            </w:r>
                          </w:p>
                          <w:p w:rsidR="003C66C6" w:rsidRDefault="00051FEB" w:rsidP="003C66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The latest news </w:t>
                            </w:r>
                            <w:r w:rsidR="003C66C6" w:rsidRPr="003C66C6">
                              <w:rPr>
                                <w:sz w:val="32"/>
                              </w:rPr>
                              <w:t>regarding</w:t>
                            </w:r>
                            <w:r w:rsidR="00E86775" w:rsidRPr="003C66C6">
                              <w:rPr>
                                <w:sz w:val="32"/>
                              </w:rPr>
                              <w:t xml:space="preserve"> </w:t>
                            </w:r>
                            <w:r w:rsidR="00E86775" w:rsidRPr="003C66C6">
                              <w:rPr>
                                <w:b/>
                                <w:sz w:val="32"/>
                              </w:rPr>
                              <w:t>DACA</w:t>
                            </w:r>
                            <w:r w:rsidR="00E86775" w:rsidRPr="003C66C6">
                              <w:rPr>
                                <w:sz w:val="32"/>
                              </w:rPr>
                              <w:t xml:space="preserve"> y </w:t>
                            </w:r>
                            <w:r w:rsidR="00E86775" w:rsidRPr="003C66C6">
                              <w:rPr>
                                <w:b/>
                                <w:sz w:val="32"/>
                              </w:rPr>
                              <w:t>DAPA</w:t>
                            </w:r>
                            <w:r w:rsidR="00E86775" w:rsidRPr="003C66C6">
                              <w:rPr>
                                <w:sz w:val="32"/>
                              </w:rPr>
                              <w:t xml:space="preserve"> </w:t>
                            </w:r>
                            <w:r w:rsidR="003C66C6" w:rsidRPr="003C66C6">
                              <w:rPr>
                                <w:sz w:val="32"/>
                              </w:rPr>
                              <w:t>from the</w:t>
                            </w:r>
                          </w:p>
                          <w:p w:rsidR="003C66C6" w:rsidRPr="003C66C6" w:rsidRDefault="003C66C6" w:rsidP="003C66C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3C66C6">
                              <w:rPr>
                                <w:sz w:val="32"/>
                              </w:rPr>
                              <w:t>Supreme Court</w:t>
                            </w:r>
                          </w:p>
                          <w:p w:rsidR="00E86775" w:rsidRPr="004D1746" w:rsidRDefault="00DF6EBE" w:rsidP="00E86775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D1746">
                              <w:rPr>
                                <w:b/>
                                <w:sz w:val="32"/>
                                <w:u w:val="single"/>
                              </w:rPr>
                              <w:t>THIS WILL BE CONDUCTED IN SPANISH</w:t>
                            </w:r>
                          </w:p>
                          <w:p w:rsidR="00E86775" w:rsidRPr="00DF6EBE" w:rsidRDefault="00DF6EBE" w:rsidP="00E867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F6EBE">
                              <w:rPr>
                                <w:b/>
                                <w:sz w:val="32"/>
                              </w:rPr>
                              <w:t>When</w:t>
                            </w:r>
                            <w:r w:rsidR="00E86775" w:rsidRPr="00DF6EBE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="00E86775" w:rsidRPr="00DF6EBE">
                              <w:rPr>
                                <w:sz w:val="32"/>
                              </w:rPr>
                              <w:t xml:space="preserve"> </w:t>
                            </w:r>
                            <w:r w:rsidRPr="00DF6EBE">
                              <w:rPr>
                                <w:sz w:val="32"/>
                              </w:rPr>
                              <w:t>15th of March</w:t>
                            </w:r>
                          </w:p>
                          <w:p w:rsidR="00E86775" w:rsidRPr="00DF6EBE" w:rsidRDefault="00DF6EBE" w:rsidP="00E8677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DF6EBE">
                              <w:rPr>
                                <w:b/>
                                <w:sz w:val="32"/>
                              </w:rPr>
                              <w:t>Time</w:t>
                            </w:r>
                            <w:r w:rsidR="00E86775" w:rsidRPr="00DF6EBE">
                              <w:rPr>
                                <w:b/>
                                <w:sz w:val="32"/>
                              </w:rPr>
                              <w:t>:</w:t>
                            </w:r>
                            <w:r w:rsidR="00E86775" w:rsidRPr="00DF6EBE">
                              <w:rPr>
                                <w:sz w:val="32"/>
                              </w:rPr>
                              <w:t xml:space="preserve"> 6pm</w:t>
                            </w:r>
                          </w:p>
                          <w:p w:rsidR="00E86775" w:rsidRDefault="00DF6EBE" w:rsidP="00E86775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A64CE8">
                              <w:rPr>
                                <w:b/>
                                <w:sz w:val="32"/>
                              </w:rPr>
                              <w:t>Whe</w:t>
                            </w:r>
                            <w:bookmarkStart w:id="0" w:name="_GoBack"/>
                            <w:bookmarkEnd w:id="0"/>
                            <w:r w:rsidRPr="00A64CE8">
                              <w:rPr>
                                <w:b/>
                                <w:sz w:val="32"/>
                              </w:rPr>
                              <w:t>re</w:t>
                            </w:r>
                            <w:r w:rsidR="00E86775" w:rsidRPr="00EF6BE4">
                              <w:rPr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="00E86775">
                              <w:rPr>
                                <w:sz w:val="32"/>
                                <w:lang w:val="es-ES"/>
                              </w:rPr>
                              <w:t xml:space="preserve"> Iglesia Casa De Oración</w:t>
                            </w:r>
                          </w:p>
                          <w:p w:rsidR="00E86775" w:rsidRDefault="00E86775" w:rsidP="00E86775">
                            <w:pPr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sz w:val="32"/>
                                <w:lang w:val="es-ES"/>
                              </w:rPr>
                              <w:t>1215 Tabor Ave, Fairfield</w:t>
                            </w:r>
                          </w:p>
                          <w:p w:rsidR="00E86775" w:rsidRDefault="00AC6FBA" w:rsidP="00AC6FBA">
                            <w:pPr>
                              <w:rPr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7CCB5514" wp14:editId="1F8BD648">
                                  <wp:extent cx="1095215" cy="100965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3170" cy="10169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6775" w:rsidRPr="005D6E99" w:rsidRDefault="00B502DF" w:rsidP="00E8677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64CE8">
                              <w:rPr>
                                <w:sz w:val="28"/>
                              </w:rPr>
                              <w:t>Sponsored</w:t>
                            </w:r>
                            <w:r w:rsidR="009C2253" w:rsidRPr="00127991">
                              <w:rPr>
                                <w:sz w:val="28"/>
                                <w:lang w:val="es-ES"/>
                              </w:rPr>
                              <w:t xml:space="preserve"> </w:t>
                            </w:r>
                            <w:r w:rsidR="009C2253" w:rsidRPr="00A64CE8">
                              <w:rPr>
                                <w:sz w:val="28"/>
                              </w:rPr>
                              <w:t>by</w:t>
                            </w:r>
                            <w:r w:rsidR="00E86775" w:rsidRPr="00AC6FBA">
                              <w:rPr>
                                <w:sz w:val="28"/>
                                <w:lang w:val="es-ES"/>
                              </w:rPr>
                              <w:t xml:space="preserve"> Voces Unidas de Solano. </w:t>
                            </w:r>
                            <w:r w:rsidR="00DC2221" w:rsidRPr="005D6E99">
                              <w:rPr>
                                <w:sz w:val="24"/>
                              </w:rPr>
                              <w:t>For more information please contact</w:t>
                            </w:r>
                            <w:r w:rsidR="00E86775" w:rsidRPr="005D6E99">
                              <w:rPr>
                                <w:sz w:val="24"/>
                              </w:rPr>
                              <w:t xml:space="preserve"> vocesunidassfs@gmail.com</w:t>
                            </w:r>
                          </w:p>
                          <w:p w:rsidR="00E86775" w:rsidRPr="005D6E99" w:rsidRDefault="00E867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37.5pt;width:456.75pt;height:37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">
                <v:textbox>
                  <w:txbxContent>
                    <w:p w:rsidR="00E86775" w:rsidRPr="00791517" w:rsidRDefault="00E86775" w:rsidP="00E86775">
                      <w:pPr>
                        <w:jc w:val="center"/>
                        <w:rPr>
                          <w:b/>
                          <w:sz w:val="44"/>
                        </w:rPr>
                      </w:pPr>
                      <w:r w:rsidRPr="00791517">
                        <w:rPr>
                          <w:b/>
                          <w:sz w:val="44"/>
                        </w:rPr>
                        <w:t>Immigration Lawyer</w:t>
                      </w:r>
                      <w:r w:rsidR="004D1746">
                        <w:rPr>
                          <w:b/>
                          <w:sz w:val="44"/>
                        </w:rPr>
                        <w:t>s</w:t>
                      </w:r>
                      <w:r w:rsidRPr="00791517">
                        <w:rPr>
                          <w:b/>
                          <w:sz w:val="44"/>
                        </w:rPr>
                        <w:t xml:space="preserve"> will </w:t>
                      </w:r>
                      <w:r w:rsidR="00791517" w:rsidRPr="00791517">
                        <w:rPr>
                          <w:b/>
                          <w:sz w:val="44"/>
                        </w:rPr>
                        <w:t>discuss</w:t>
                      </w:r>
                      <w:r w:rsidRPr="00791517">
                        <w:rPr>
                          <w:b/>
                          <w:sz w:val="44"/>
                        </w:rPr>
                        <w:t xml:space="preserve"> on the following topics:</w:t>
                      </w:r>
                    </w:p>
                    <w:p w:rsidR="00E86775" w:rsidRPr="00AC6FBA" w:rsidRDefault="00791517" w:rsidP="00E867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 w:rsidRPr="00AC6FBA">
                        <w:rPr>
                          <w:sz w:val="32"/>
                        </w:rPr>
                        <w:t>Your rights as</w:t>
                      </w:r>
                      <w:r w:rsidR="00BD3670">
                        <w:rPr>
                          <w:sz w:val="32"/>
                        </w:rPr>
                        <w:t xml:space="preserve"> an</w:t>
                      </w:r>
                      <w:r w:rsidRPr="00AC6FBA">
                        <w:rPr>
                          <w:sz w:val="32"/>
                        </w:rPr>
                        <w:t xml:space="preserve"> immigrant within the United States</w:t>
                      </w:r>
                    </w:p>
                    <w:p w:rsidR="00E86775" w:rsidRPr="005906F7" w:rsidRDefault="00AC6FBA" w:rsidP="00E867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r w:rsidRPr="005906F7">
                        <w:rPr>
                          <w:sz w:val="32"/>
                        </w:rPr>
                        <w:t xml:space="preserve">The new law for undocumented professionals </w:t>
                      </w:r>
                    </w:p>
                    <w:p w:rsidR="003C66C6" w:rsidRDefault="00051FEB" w:rsidP="003C66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32"/>
                        </w:rPr>
                        <w:t xml:space="preserve">The latest news </w:t>
                      </w:r>
                      <w:r w:rsidR="003C66C6" w:rsidRPr="003C66C6">
                        <w:rPr>
                          <w:sz w:val="32"/>
                        </w:rPr>
                        <w:t>regarding</w:t>
                      </w:r>
                      <w:r w:rsidR="00E86775" w:rsidRPr="003C66C6">
                        <w:rPr>
                          <w:sz w:val="32"/>
                        </w:rPr>
                        <w:t xml:space="preserve"> </w:t>
                      </w:r>
                      <w:r w:rsidR="00E86775" w:rsidRPr="003C66C6">
                        <w:rPr>
                          <w:b/>
                          <w:sz w:val="32"/>
                        </w:rPr>
                        <w:t>DACA</w:t>
                      </w:r>
                      <w:r w:rsidR="00E86775" w:rsidRPr="003C66C6">
                        <w:rPr>
                          <w:sz w:val="32"/>
                        </w:rPr>
                        <w:t xml:space="preserve"> y </w:t>
                      </w:r>
                      <w:r w:rsidR="00E86775" w:rsidRPr="003C66C6">
                        <w:rPr>
                          <w:b/>
                          <w:sz w:val="32"/>
                        </w:rPr>
                        <w:t>DAPA</w:t>
                      </w:r>
                      <w:r w:rsidR="00E86775" w:rsidRPr="003C66C6">
                        <w:rPr>
                          <w:sz w:val="32"/>
                        </w:rPr>
                        <w:t xml:space="preserve"> </w:t>
                      </w:r>
                      <w:r w:rsidR="003C66C6" w:rsidRPr="003C66C6">
                        <w:rPr>
                          <w:sz w:val="32"/>
                        </w:rPr>
                        <w:t>from the</w:t>
                      </w:r>
                    </w:p>
                    <w:p w:rsidR="003C66C6" w:rsidRPr="003C66C6" w:rsidRDefault="003C66C6" w:rsidP="003C66C6">
                      <w:pPr>
                        <w:jc w:val="center"/>
                        <w:rPr>
                          <w:sz w:val="32"/>
                        </w:rPr>
                      </w:pPr>
                      <w:r w:rsidRPr="003C66C6">
                        <w:rPr>
                          <w:sz w:val="32"/>
                        </w:rPr>
                        <w:t>Supreme Court</w:t>
                      </w:r>
                    </w:p>
                    <w:p w:rsidR="00E86775" w:rsidRPr="004D1746" w:rsidRDefault="00DF6EBE" w:rsidP="00E86775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D1746">
                        <w:rPr>
                          <w:b/>
                          <w:sz w:val="32"/>
                          <w:u w:val="single"/>
                        </w:rPr>
                        <w:t>THIS WILL BE CONDUCTED IN SPANISH</w:t>
                      </w:r>
                    </w:p>
                    <w:p w:rsidR="00E86775" w:rsidRPr="00DF6EBE" w:rsidRDefault="00DF6EBE" w:rsidP="00E86775">
                      <w:pPr>
                        <w:jc w:val="center"/>
                        <w:rPr>
                          <w:sz w:val="32"/>
                        </w:rPr>
                      </w:pPr>
                      <w:r w:rsidRPr="00DF6EBE">
                        <w:rPr>
                          <w:b/>
                          <w:sz w:val="32"/>
                        </w:rPr>
                        <w:t>When</w:t>
                      </w:r>
                      <w:r w:rsidR="00E86775" w:rsidRPr="00DF6EBE">
                        <w:rPr>
                          <w:b/>
                          <w:sz w:val="32"/>
                        </w:rPr>
                        <w:t>:</w:t>
                      </w:r>
                      <w:r w:rsidR="00E86775" w:rsidRPr="00DF6EBE">
                        <w:rPr>
                          <w:sz w:val="32"/>
                        </w:rPr>
                        <w:t xml:space="preserve"> </w:t>
                      </w:r>
                      <w:r w:rsidRPr="00DF6EBE">
                        <w:rPr>
                          <w:sz w:val="32"/>
                        </w:rPr>
                        <w:t>15th of March</w:t>
                      </w:r>
                    </w:p>
                    <w:p w:rsidR="00E86775" w:rsidRPr="00DF6EBE" w:rsidRDefault="00DF6EBE" w:rsidP="00E86775">
                      <w:pPr>
                        <w:jc w:val="center"/>
                        <w:rPr>
                          <w:sz w:val="32"/>
                        </w:rPr>
                      </w:pPr>
                      <w:r w:rsidRPr="00DF6EBE">
                        <w:rPr>
                          <w:b/>
                          <w:sz w:val="32"/>
                        </w:rPr>
                        <w:t>Time</w:t>
                      </w:r>
                      <w:r w:rsidR="00E86775" w:rsidRPr="00DF6EBE">
                        <w:rPr>
                          <w:b/>
                          <w:sz w:val="32"/>
                        </w:rPr>
                        <w:t>:</w:t>
                      </w:r>
                      <w:r w:rsidR="00E86775" w:rsidRPr="00DF6EBE">
                        <w:rPr>
                          <w:sz w:val="32"/>
                        </w:rPr>
                        <w:t xml:space="preserve"> 6pm</w:t>
                      </w:r>
                    </w:p>
                    <w:p w:rsidR="00E86775" w:rsidRDefault="00DF6EBE" w:rsidP="00E86775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lang w:val="es-ES"/>
                        </w:rPr>
                        <w:t>Where</w:t>
                      </w:r>
                      <w:proofErr w:type="spellEnd"/>
                      <w:r w:rsidR="00E86775" w:rsidRPr="00EF6BE4">
                        <w:rPr>
                          <w:b/>
                          <w:sz w:val="32"/>
                          <w:lang w:val="es-ES"/>
                        </w:rPr>
                        <w:t>:</w:t>
                      </w:r>
                      <w:r w:rsidR="00E86775">
                        <w:rPr>
                          <w:sz w:val="32"/>
                          <w:lang w:val="es-ES"/>
                        </w:rPr>
                        <w:t xml:space="preserve"> Iglesia Casa De Oración</w:t>
                      </w:r>
                    </w:p>
                    <w:p w:rsidR="00E86775" w:rsidRDefault="00E86775" w:rsidP="00E86775">
                      <w:pPr>
                        <w:jc w:val="center"/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sz w:val="32"/>
                          <w:lang w:val="es-ES"/>
                        </w:rPr>
                        <w:t>1215 Tabor Ave, Fairfield</w:t>
                      </w:r>
                    </w:p>
                    <w:p w:rsidR="00E86775" w:rsidRDefault="00AC6FBA" w:rsidP="00AC6FBA">
                      <w:pPr>
                        <w:rPr>
                          <w:sz w:val="32"/>
                          <w:lang w:val="es-ES"/>
                        </w:rPr>
                      </w:pPr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 wp14:anchorId="7CCB5514" wp14:editId="1F8BD648">
                            <wp:extent cx="1095215" cy="100965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3170" cy="10169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6775" w:rsidRPr="005D6E99" w:rsidRDefault="00B502DF" w:rsidP="00E86775">
                      <w:pPr>
                        <w:jc w:val="center"/>
                        <w:rPr>
                          <w:sz w:val="24"/>
                        </w:rPr>
                      </w:pPr>
                      <w:proofErr w:type="spellStart"/>
                      <w:r w:rsidRPr="00127991">
                        <w:rPr>
                          <w:sz w:val="28"/>
                          <w:lang w:val="es-ES"/>
                        </w:rPr>
                        <w:t>Sponsored</w:t>
                      </w:r>
                      <w:proofErr w:type="spellEnd"/>
                      <w:r w:rsidR="009C2253" w:rsidRPr="00127991">
                        <w:rPr>
                          <w:sz w:val="28"/>
                          <w:lang w:val="es-ES"/>
                        </w:rPr>
                        <w:t xml:space="preserve"> </w:t>
                      </w:r>
                      <w:proofErr w:type="spellStart"/>
                      <w:r w:rsidR="009C2253" w:rsidRPr="00127991">
                        <w:rPr>
                          <w:sz w:val="28"/>
                          <w:lang w:val="es-ES"/>
                        </w:rPr>
                        <w:t>by</w:t>
                      </w:r>
                      <w:proofErr w:type="spellEnd"/>
                      <w:r w:rsidR="00E86775" w:rsidRPr="00AC6FBA">
                        <w:rPr>
                          <w:sz w:val="28"/>
                          <w:lang w:val="es-ES"/>
                        </w:rPr>
                        <w:t xml:space="preserve"> Voces Unidas de Solano. </w:t>
                      </w:r>
                      <w:r w:rsidR="00DC2221" w:rsidRPr="005D6E99">
                        <w:rPr>
                          <w:sz w:val="24"/>
                        </w:rPr>
                        <w:t>For more information please contact</w:t>
                      </w:r>
                      <w:r w:rsidR="00E86775" w:rsidRPr="005D6E99">
                        <w:rPr>
                          <w:sz w:val="24"/>
                        </w:rPr>
                        <w:t xml:space="preserve"> vocesunidassfs@gmail.com</w:t>
                      </w:r>
                    </w:p>
                    <w:p w:rsidR="00E86775" w:rsidRPr="005D6E99" w:rsidRDefault="00E86775"/>
                  </w:txbxContent>
                </v:textbox>
              </v:shape>
            </w:pict>
          </mc:Fallback>
        </mc:AlternateContent>
      </w:r>
      <w:r w:rsidR="00260215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367DBFF" wp14:editId="726FB461">
                <wp:simplePos x="0" y="0"/>
                <wp:positionH relativeFrom="column">
                  <wp:posOffset>-95251</wp:posOffset>
                </wp:positionH>
                <wp:positionV relativeFrom="paragraph">
                  <wp:posOffset>-3352800</wp:posOffset>
                </wp:positionV>
                <wp:extent cx="5743575" cy="1403985"/>
                <wp:effectExtent l="0" t="0" r="2857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3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6D1" w:rsidRPr="00E86775" w:rsidRDefault="00260215" w:rsidP="0026021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</w:rPr>
                            </w:pPr>
                            <w:r w:rsidRPr="00E86775">
                              <w:rPr>
                                <w:rFonts w:ascii="Calibri" w:hAnsi="Calibri"/>
                                <w:b/>
                                <w:sz w:val="56"/>
                              </w:rPr>
                              <w:t>FREE IMMIGRATION WORKSHOP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7.5pt;margin-top:-264pt;width:452.25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" fillcolor="#8db3e2 [1311]">
                <v:textbox style="mso-fit-shape-to-text:t">
                  <w:txbxContent>
                    <w:p w:rsidR="00C736D1" w:rsidRPr="00E86775" w:rsidRDefault="00260215" w:rsidP="00260215">
                      <w:pPr>
                        <w:jc w:val="center"/>
                        <w:rPr>
                          <w:rFonts w:ascii="Calibri" w:hAnsi="Calibri"/>
                          <w:b/>
                          <w:sz w:val="56"/>
                        </w:rPr>
                      </w:pPr>
                      <w:r w:rsidRPr="00E86775">
                        <w:rPr>
                          <w:rFonts w:ascii="Calibri" w:hAnsi="Calibri"/>
                          <w:b/>
                          <w:sz w:val="56"/>
                        </w:rPr>
                        <w:t>FREE IMMIGRATION WORKSHOP</w:t>
                      </w:r>
                    </w:p>
                  </w:txbxContent>
                </v:textbox>
              </v:shape>
            </w:pict>
          </mc:Fallback>
        </mc:AlternateContent>
      </w:r>
    </w:p>
    <w:p w:rsidR="007B1CBA" w:rsidRPr="00292881" w:rsidRDefault="007B1CBA" w:rsidP="007B1CBA">
      <w:pPr>
        <w:pStyle w:val="Heading2"/>
      </w:pPr>
      <w:r>
        <w:rPr>
          <w:noProof/>
        </w:rPr>
        <w:drawing>
          <wp:anchor distT="0" distB="0" distL="114300" distR="114300" simplePos="0" relativeHeight="251659776" behindDoc="1" locked="0" layoutInCell="0" allowOverlap="1" wp14:anchorId="288845A2" wp14:editId="0EE4112D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470650" cy="9144000"/>
            <wp:effectExtent l="19050" t="0" r="6350" b="0"/>
            <wp:wrapNone/>
            <wp:docPr id="2" name="Picture 1" descr="Flag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 backgroun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B1CBA" w:rsidRPr="00292881" w:rsidSect="007B1CBA"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19B3"/>
    <w:multiLevelType w:val="hybridMultilevel"/>
    <w:tmpl w:val="24DED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1E"/>
    <w:rsid w:val="00035EC5"/>
    <w:rsid w:val="00051FEB"/>
    <w:rsid w:val="00127991"/>
    <w:rsid w:val="001834ED"/>
    <w:rsid w:val="00214FEB"/>
    <w:rsid w:val="00257CFE"/>
    <w:rsid w:val="00260215"/>
    <w:rsid w:val="003C66C6"/>
    <w:rsid w:val="003E6992"/>
    <w:rsid w:val="0042204C"/>
    <w:rsid w:val="00431205"/>
    <w:rsid w:val="00437641"/>
    <w:rsid w:val="004D1746"/>
    <w:rsid w:val="00554865"/>
    <w:rsid w:val="005906F7"/>
    <w:rsid w:val="005D6E99"/>
    <w:rsid w:val="006353E2"/>
    <w:rsid w:val="006C3B1E"/>
    <w:rsid w:val="006C4E01"/>
    <w:rsid w:val="006D6881"/>
    <w:rsid w:val="00711200"/>
    <w:rsid w:val="00791517"/>
    <w:rsid w:val="007B1CBA"/>
    <w:rsid w:val="007E2FA4"/>
    <w:rsid w:val="008B5B73"/>
    <w:rsid w:val="00906BF4"/>
    <w:rsid w:val="00976F96"/>
    <w:rsid w:val="009C2253"/>
    <w:rsid w:val="00A64CE8"/>
    <w:rsid w:val="00A66AA7"/>
    <w:rsid w:val="00AC6FBA"/>
    <w:rsid w:val="00B502DF"/>
    <w:rsid w:val="00BD3670"/>
    <w:rsid w:val="00C736D1"/>
    <w:rsid w:val="00CA082F"/>
    <w:rsid w:val="00D71E73"/>
    <w:rsid w:val="00DC2221"/>
    <w:rsid w:val="00DF6EBE"/>
    <w:rsid w:val="00E46190"/>
    <w:rsid w:val="00E7488B"/>
    <w:rsid w:val="00E86775"/>
    <w:rsid w:val="00E97D81"/>
    <w:rsid w:val="00EB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86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BA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B1CBA"/>
    <w:pPr>
      <w:spacing w:after="200"/>
      <w:outlineLvl w:val="0"/>
    </w:pPr>
    <w:rPr>
      <w:rFonts w:asciiTheme="majorHAnsi" w:hAnsiTheme="majorHAnsi"/>
      <w:b/>
      <w:color w:val="244061" w:themeColor="accent1" w:themeShade="80"/>
      <w:sz w:val="140"/>
    </w:rPr>
  </w:style>
  <w:style w:type="paragraph" w:styleId="Heading2">
    <w:name w:val="heading 2"/>
    <w:basedOn w:val="Normal"/>
    <w:next w:val="Normal"/>
    <w:qFormat/>
    <w:rsid w:val="007B1CBA"/>
    <w:pPr>
      <w:spacing w:line="360" w:lineRule="auto"/>
      <w:ind w:left="216" w:right="3600"/>
      <w:outlineLvl w:val="1"/>
    </w:pPr>
    <w:rPr>
      <w:rFonts w:asciiTheme="majorHAnsi" w:hAnsiTheme="majorHAnsi"/>
      <w:color w:val="C0504D" w:themeColor="accent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6C4E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1CBA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E86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leon\AppData\Roaming\Microsoft\Templates\MS_FlagFlyer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ag Flyer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604510-2103-4C03-8BF0-AC337D77E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MS_FlagFlyer(2)</Template>
  <TotalTime>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flag flyer</vt:lpstr>
    </vt:vector>
  </TitlesOfParts>
  <Company>Solano County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flag flyer</dc:title>
  <dc:creator>Leon, Mara S.</dc:creator>
  <cp:lastModifiedBy>Leon, Mara S.</cp:lastModifiedBy>
  <cp:revision>18</cp:revision>
  <cp:lastPrinted>2004-03-24T16:17:00Z</cp:lastPrinted>
  <dcterms:created xsi:type="dcterms:W3CDTF">2016-02-10T21:02:00Z</dcterms:created>
  <dcterms:modified xsi:type="dcterms:W3CDTF">2016-02-19T00:09:00Z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TC010178411033</vt:lpwstr>
  </property>
</Properties>
</file>