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0E" w:rsidRDefault="009B2D0E" w:rsidP="002A53AA"/>
    <w:p w:rsidR="008463F4" w:rsidRDefault="008463F4" w:rsidP="002A53AA"/>
    <w:p w:rsidR="008463F4" w:rsidRPr="00286098" w:rsidRDefault="008463F4" w:rsidP="002A53AA">
      <w:pPr>
        <w:rPr>
          <w:sz w:val="28"/>
          <w:szCs w:val="28"/>
        </w:rPr>
      </w:pPr>
    </w:p>
    <w:p w:rsidR="00286098" w:rsidRPr="00286098" w:rsidRDefault="00286098" w:rsidP="00286098">
      <w:pPr>
        <w:ind w:left="2160" w:firstLine="720"/>
        <w:rPr>
          <w:rFonts w:ascii="Tahoma" w:hAnsi="Tahoma" w:cs="Tahoma"/>
          <w:b/>
          <w:sz w:val="28"/>
          <w:szCs w:val="28"/>
          <w:u w:val="single"/>
        </w:rPr>
      </w:pPr>
      <w:r w:rsidRPr="00286098">
        <w:rPr>
          <w:rFonts w:ascii="Tahoma" w:hAnsi="Tahoma" w:cs="Tahoma"/>
          <w:b/>
          <w:sz w:val="28"/>
          <w:szCs w:val="28"/>
          <w:u w:val="single"/>
        </w:rPr>
        <w:t xml:space="preserve">Consent and Authorization </w:t>
      </w:r>
    </w:p>
    <w:p w:rsidR="00296A85" w:rsidRDefault="00296A85" w:rsidP="00296A85">
      <w:pPr>
        <w:spacing w:line="249" w:lineRule="auto"/>
        <w:ind w:right="514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286098" w:rsidRPr="00286098" w:rsidRDefault="00286098" w:rsidP="00296A85">
      <w:pPr>
        <w:spacing w:line="249" w:lineRule="auto"/>
        <w:ind w:right="514"/>
        <w:rPr>
          <w:rFonts w:ascii="Arial" w:hAnsi="Arial" w:cs="Arial"/>
          <w:sz w:val="20"/>
          <w:szCs w:val="20"/>
        </w:rPr>
      </w:pPr>
      <w:r w:rsidRPr="00286098">
        <w:rPr>
          <w:rFonts w:ascii="Arial" w:hAnsi="Arial" w:cs="Arial"/>
          <w:color w:val="545454"/>
          <w:sz w:val="20"/>
          <w:szCs w:val="20"/>
        </w:rPr>
        <w:t>Provide three professional references for the Resource Developer to contact.</w:t>
      </w:r>
    </w:p>
    <w:p w:rsidR="00286098" w:rsidRPr="00286098" w:rsidRDefault="00286098" w:rsidP="00286098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286098" w:rsidTr="009C461B">
        <w:trPr>
          <w:trHeight w:val="597"/>
        </w:trPr>
        <w:tc>
          <w:tcPr>
            <w:tcW w:w="4675" w:type="dxa"/>
          </w:tcPr>
          <w:p w:rsidR="00286098" w:rsidRDefault="00286098" w:rsidP="006002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       </w:t>
            </w:r>
            <w:sdt>
              <w:sdtPr>
                <w:rPr>
                  <w:rFonts w:ascii="Tahoma" w:hAnsi="Tahoma" w:cs="Tahoma"/>
                </w:rPr>
                <w:id w:val="-1281412252"/>
                <w:placeholder>
                  <w:docPart w:val="83179BF364E24028A0571F3D5C580446"/>
                </w:placeholder>
                <w:showingPlcHdr/>
              </w:sdtPr>
              <w:sdtEndPr/>
              <w:sdtContent>
                <w:r w:rsidR="006002A3">
                  <w:rPr>
                    <w:rFonts w:ascii="Tahoma" w:hAnsi="Tahoma" w:cs="Tahoma"/>
                  </w:rPr>
                  <w:t xml:space="preserve">                </w:t>
                </w:r>
              </w:sdtContent>
            </w:sdt>
          </w:p>
        </w:tc>
        <w:tc>
          <w:tcPr>
            <w:tcW w:w="5130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Company     </w:t>
            </w:r>
            <w:sdt>
              <w:sdtPr>
                <w:rPr>
                  <w:rFonts w:ascii="Tahoma" w:hAnsi="Tahoma" w:cs="Tahoma"/>
                </w:rPr>
                <w:id w:val="-917161801"/>
                <w:placeholder>
                  <w:docPart w:val="76AF1185113741BCBAA9FB2FFFF68B57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 </w:t>
                </w:r>
              </w:sdtContent>
            </w:sdt>
          </w:p>
        </w:tc>
      </w:tr>
      <w:tr w:rsidR="00286098" w:rsidTr="009C461B">
        <w:trPr>
          <w:trHeight w:val="615"/>
        </w:trPr>
        <w:tc>
          <w:tcPr>
            <w:tcW w:w="4675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 </w:t>
            </w:r>
            <w:sdt>
              <w:sdtPr>
                <w:rPr>
                  <w:rFonts w:ascii="Tahoma" w:hAnsi="Tahoma" w:cs="Tahoma"/>
                </w:rPr>
                <w:id w:val="93441226"/>
                <w:placeholder>
                  <w:docPart w:val="81D3320A906340BA866825036B430E48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</w:t>
                </w:r>
              </w:sdtContent>
            </w:sdt>
          </w:p>
        </w:tc>
        <w:tc>
          <w:tcPr>
            <w:tcW w:w="5130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 Address </w:t>
            </w:r>
            <w:sdt>
              <w:sdtPr>
                <w:rPr>
                  <w:rFonts w:ascii="Tahoma" w:hAnsi="Tahoma" w:cs="Tahoma"/>
                </w:rPr>
                <w:id w:val="-961031047"/>
                <w:placeholder>
                  <w:docPart w:val="76D6420990DF47BFAD88B6A71C4F9575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 </w:t>
                </w:r>
              </w:sdtContent>
            </w:sdt>
          </w:p>
        </w:tc>
      </w:tr>
    </w:tbl>
    <w:p w:rsidR="00286098" w:rsidRDefault="00286098" w:rsidP="008463F4">
      <w:pPr>
        <w:rPr>
          <w:rFonts w:ascii="Tahoma" w:hAnsi="Tahoma" w:cs="Tahoma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286098" w:rsidTr="009C461B">
        <w:trPr>
          <w:trHeight w:val="597"/>
        </w:trPr>
        <w:tc>
          <w:tcPr>
            <w:tcW w:w="4675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       </w:t>
            </w:r>
            <w:sdt>
              <w:sdtPr>
                <w:rPr>
                  <w:rFonts w:ascii="Tahoma" w:hAnsi="Tahoma" w:cs="Tahoma"/>
                </w:rPr>
                <w:id w:val="85043369"/>
                <w:placeholder>
                  <w:docPart w:val="0145B05BAAA04325B86453C9DAD9ED7D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</w:t>
                </w:r>
              </w:sdtContent>
            </w:sdt>
          </w:p>
        </w:tc>
        <w:tc>
          <w:tcPr>
            <w:tcW w:w="5130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Company     </w:t>
            </w:r>
            <w:sdt>
              <w:sdtPr>
                <w:rPr>
                  <w:rFonts w:ascii="Tahoma" w:hAnsi="Tahoma" w:cs="Tahoma"/>
                </w:rPr>
                <w:id w:val="-896435347"/>
                <w:placeholder>
                  <w:docPart w:val="BFDB5C8916624933BD92DD1A79FADACF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 </w:t>
                </w:r>
              </w:sdtContent>
            </w:sdt>
          </w:p>
        </w:tc>
      </w:tr>
      <w:tr w:rsidR="00286098" w:rsidTr="009C461B">
        <w:trPr>
          <w:trHeight w:val="615"/>
        </w:trPr>
        <w:tc>
          <w:tcPr>
            <w:tcW w:w="4675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 </w:t>
            </w:r>
            <w:sdt>
              <w:sdtPr>
                <w:rPr>
                  <w:rFonts w:ascii="Tahoma" w:hAnsi="Tahoma" w:cs="Tahoma"/>
                </w:rPr>
                <w:id w:val="1329173561"/>
                <w:placeholder>
                  <w:docPart w:val="1F0917B9B13A4E5DAEFC4FCD1317DE07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</w:t>
                </w:r>
              </w:sdtContent>
            </w:sdt>
          </w:p>
        </w:tc>
        <w:tc>
          <w:tcPr>
            <w:tcW w:w="5130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 Address </w:t>
            </w:r>
            <w:sdt>
              <w:sdtPr>
                <w:rPr>
                  <w:rFonts w:ascii="Tahoma" w:hAnsi="Tahoma" w:cs="Tahoma"/>
                </w:rPr>
                <w:id w:val="-1495337919"/>
                <w:placeholder>
                  <w:docPart w:val="549115488D4341ACB4495BCA6CBB87EB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 </w:t>
                </w:r>
              </w:sdtContent>
            </w:sdt>
          </w:p>
        </w:tc>
      </w:tr>
    </w:tbl>
    <w:p w:rsidR="00286098" w:rsidRPr="00D211C0" w:rsidRDefault="00286098" w:rsidP="008463F4">
      <w:pPr>
        <w:rPr>
          <w:rFonts w:ascii="Tahoma" w:hAnsi="Tahoma" w:cs="Tahoma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286098" w:rsidTr="00286098">
        <w:trPr>
          <w:trHeight w:val="597"/>
        </w:trPr>
        <w:tc>
          <w:tcPr>
            <w:tcW w:w="4675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       </w:t>
            </w:r>
            <w:sdt>
              <w:sdtPr>
                <w:rPr>
                  <w:rFonts w:ascii="Tahoma" w:hAnsi="Tahoma" w:cs="Tahoma"/>
                </w:rPr>
                <w:id w:val="258345440"/>
                <w:placeholder>
                  <w:docPart w:val="7D72A966C6684880A9AC629178E2BFEB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</w:t>
                </w:r>
              </w:sdtContent>
            </w:sdt>
          </w:p>
        </w:tc>
        <w:tc>
          <w:tcPr>
            <w:tcW w:w="5130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Company     </w:t>
            </w:r>
            <w:sdt>
              <w:sdtPr>
                <w:rPr>
                  <w:rFonts w:ascii="Tahoma" w:hAnsi="Tahoma" w:cs="Tahoma"/>
                </w:rPr>
                <w:id w:val="235677759"/>
                <w:placeholder>
                  <w:docPart w:val="ED9B14208ECC446AA3BC870C1D48767B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 </w:t>
                </w:r>
              </w:sdtContent>
            </w:sdt>
          </w:p>
        </w:tc>
      </w:tr>
      <w:tr w:rsidR="00286098" w:rsidTr="00286098">
        <w:trPr>
          <w:trHeight w:val="615"/>
        </w:trPr>
        <w:tc>
          <w:tcPr>
            <w:tcW w:w="4675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 </w:t>
            </w:r>
            <w:sdt>
              <w:sdtPr>
                <w:rPr>
                  <w:rFonts w:ascii="Tahoma" w:hAnsi="Tahoma" w:cs="Tahoma"/>
                </w:rPr>
                <w:id w:val="1055667982"/>
                <w:placeholder>
                  <w:docPart w:val="8E699075DBCC48FC82D32A81D3266D67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</w:t>
                </w:r>
              </w:sdtContent>
            </w:sdt>
          </w:p>
        </w:tc>
        <w:tc>
          <w:tcPr>
            <w:tcW w:w="5130" w:type="dxa"/>
          </w:tcPr>
          <w:p w:rsidR="00286098" w:rsidRDefault="00286098" w:rsidP="009C4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 Address </w:t>
            </w:r>
            <w:sdt>
              <w:sdtPr>
                <w:rPr>
                  <w:rFonts w:ascii="Tahoma" w:hAnsi="Tahoma" w:cs="Tahoma"/>
                </w:rPr>
                <w:id w:val="1776366498"/>
                <w:placeholder>
                  <w:docPart w:val="00F8E9982EEA4E1193A3D39B586F9783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</w:rPr>
                  <w:t xml:space="preserve">                 </w:t>
                </w:r>
              </w:sdtContent>
            </w:sdt>
          </w:p>
        </w:tc>
      </w:tr>
    </w:tbl>
    <w:p w:rsidR="00286098" w:rsidRDefault="00286098" w:rsidP="002A53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6098" w:rsidRPr="00286098" w:rsidRDefault="009568AB" w:rsidP="00286098">
      <w:pPr>
        <w:spacing w:line="242" w:lineRule="auto"/>
        <w:ind w:left="151" w:right="257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3F3F3F"/>
            <w:sz w:val="18"/>
            <w:szCs w:val="18"/>
          </w:rPr>
          <w:id w:val="19562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98" w:rsidRPr="00286098">
            <w:rPr>
              <w:rFonts w:ascii="Segoe UI Symbol" w:eastAsia="MS Gothic" w:hAnsi="Segoe UI Symbol" w:cs="Segoe UI Symbol"/>
              <w:color w:val="3F3F3F"/>
              <w:sz w:val="18"/>
              <w:szCs w:val="18"/>
            </w:rPr>
            <w:t>☐</w:t>
          </w:r>
        </w:sdtContent>
      </w:sdt>
      <w:r w:rsidR="00286098" w:rsidRPr="00286098">
        <w:rPr>
          <w:rFonts w:ascii="Arial" w:hAnsi="Arial" w:cs="Arial"/>
          <w:color w:val="3F3F3F"/>
          <w:sz w:val="18"/>
          <w:szCs w:val="18"/>
        </w:rPr>
        <w:t>I,</w:t>
      </w:r>
      <w:r w:rsidR="00286098" w:rsidRPr="00286098">
        <w:rPr>
          <w:rFonts w:ascii="Arial" w:hAnsi="Arial" w:cs="Arial"/>
          <w:color w:val="3F3F3F"/>
          <w:spacing w:val="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the</w:t>
      </w:r>
      <w:r w:rsidR="00286098" w:rsidRPr="00286098">
        <w:rPr>
          <w:rFonts w:ascii="Arial" w:hAnsi="Arial" w:cs="Arial"/>
          <w:color w:val="3F3F3F"/>
          <w:spacing w:val="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undersigned,</w:t>
      </w:r>
      <w:r w:rsidR="00286098" w:rsidRPr="00286098">
        <w:rPr>
          <w:rFonts w:ascii="Arial" w:hAnsi="Arial" w:cs="Arial"/>
          <w:color w:val="3F3F3F"/>
          <w:spacing w:val="2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authorize</w:t>
      </w:r>
      <w:r w:rsidR="00286098" w:rsidRPr="00286098">
        <w:rPr>
          <w:rFonts w:ascii="Arial" w:hAnsi="Arial" w:cs="Arial"/>
          <w:color w:val="3F3F3F"/>
          <w:spacing w:val="1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the</w:t>
      </w:r>
      <w:r w:rsidR="00286098" w:rsidRPr="00286098">
        <w:rPr>
          <w:rFonts w:ascii="Arial" w:hAnsi="Arial" w:cs="Arial"/>
          <w:color w:val="3F3F3F"/>
          <w:spacing w:val="13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following</w:t>
      </w:r>
      <w:r w:rsidR="00286098" w:rsidRPr="00286098">
        <w:rPr>
          <w:rFonts w:ascii="Arial" w:hAnsi="Arial" w:cs="Arial"/>
          <w:color w:val="3F3F3F"/>
          <w:spacing w:val="13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references</w:t>
      </w:r>
      <w:r w:rsidR="00286098" w:rsidRPr="00286098">
        <w:rPr>
          <w:rFonts w:ascii="Arial" w:hAnsi="Arial" w:cs="Arial"/>
          <w:color w:val="3F3F3F"/>
          <w:spacing w:val="2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to</w:t>
      </w:r>
      <w:r w:rsidR="00286098" w:rsidRPr="00286098">
        <w:rPr>
          <w:rFonts w:ascii="Arial" w:hAnsi="Arial" w:cs="Arial"/>
          <w:color w:val="3F3F3F"/>
          <w:spacing w:val="-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release</w:t>
      </w:r>
      <w:r w:rsidR="00286098" w:rsidRPr="00286098">
        <w:rPr>
          <w:rFonts w:ascii="Arial" w:hAnsi="Arial" w:cs="Arial"/>
          <w:color w:val="3F3F3F"/>
          <w:spacing w:val="1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the</w:t>
      </w:r>
      <w:r w:rsidR="00286098" w:rsidRPr="00286098">
        <w:rPr>
          <w:rFonts w:ascii="Arial" w:hAnsi="Arial" w:cs="Arial"/>
          <w:color w:val="3F3F3F"/>
          <w:spacing w:val="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information</w:t>
      </w:r>
      <w:r w:rsidR="00286098" w:rsidRPr="00286098">
        <w:rPr>
          <w:rFonts w:ascii="Arial" w:hAnsi="Arial" w:cs="Arial"/>
          <w:color w:val="3F3F3F"/>
          <w:spacing w:val="2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requested</w:t>
      </w:r>
      <w:r w:rsidR="00286098" w:rsidRPr="00286098">
        <w:rPr>
          <w:rFonts w:ascii="Arial" w:hAnsi="Arial" w:cs="Arial"/>
          <w:color w:val="3F3F3F"/>
          <w:spacing w:val="2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by North</w:t>
      </w:r>
      <w:r w:rsidR="00286098" w:rsidRPr="00286098">
        <w:rPr>
          <w:rFonts w:ascii="Arial" w:hAnsi="Arial" w:cs="Arial"/>
          <w:color w:val="3F3F3F"/>
          <w:spacing w:val="3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Bay</w:t>
      </w:r>
      <w:r w:rsidR="00286098" w:rsidRPr="00286098">
        <w:rPr>
          <w:rFonts w:ascii="Arial" w:hAnsi="Arial" w:cs="Arial"/>
          <w:color w:val="3F3F3F"/>
          <w:w w:val="9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Regional</w:t>
      </w:r>
      <w:r w:rsidR="00286098" w:rsidRPr="00286098">
        <w:rPr>
          <w:rFonts w:ascii="Arial" w:hAnsi="Arial" w:cs="Arial"/>
          <w:color w:val="3F3F3F"/>
          <w:spacing w:val="3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Center.</w:t>
      </w:r>
    </w:p>
    <w:p w:rsidR="00286098" w:rsidRDefault="009568AB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color w:val="3F3F3F"/>
            <w:spacing w:val="-5"/>
            <w:sz w:val="18"/>
            <w:szCs w:val="18"/>
          </w:rPr>
          <w:id w:val="-3592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98">
            <w:rPr>
              <w:rFonts w:ascii="MS Gothic" w:eastAsia="MS Gothic" w:hAnsi="MS Gothic" w:cs="Arial" w:hint="eastAsia"/>
              <w:color w:val="3F3F3F"/>
              <w:spacing w:val="-5"/>
              <w:sz w:val="18"/>
              <w:szCs w:val="18"/>
            </w:rPr>
            <w:t>☐</w:t>
          </w:r>
        </w:sdtContent>
      </w:sdt>
      <w:r w:rsidR="00286098" w:rsidRPr="00286098">
        <w:rPr>
          <w:rFonts w:ascii="Arial" w:eastAsia="Arial" w:hAnsi="Arial" w:cs="Arial"/>
          <w:color w:val="3F3F3F"/>
          <w:spacing w:val="-5"/>
          <w:sz w:val="18"/>
          <w:szCs w:val="18"/>
        </w:rPr>
        <w:t>I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 xml:space="preserve"> understand</w:t>
      </w:r>
      <w:r w:rsidR="00286098" w:rsidRPr="00286098">
        <w:rPr>
          <w:rFonts w:ascii="Arial" w:hAnsi="Arial" w:cs="Arial"/>
          <w:color w:val="3F3F3F"/>
          <w:spacing w:val="3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that</w:t>
      </w:r>
      <w:r w:rsidR="00286098" w:rsidRPr="00286098">
        <w:rPr>
          <w:rFonts w:ascii="Arial" w:hAnsi="Arial" w:cs="Arial"/>
          <w:color w:val="3F3F3F"/>
          <w:spacing w:val="11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the</w:t>
      </w:r>
      <w:r w:rsidR="00286098" w:rsidRPr="00286098">
        <w:rPr>
          <w:rFonts w:ascii="Arial" w:hAnsi="Arial" w:cs="Arial"/>
          <w:color w:val="3F3F3F"/>
          <w:spacing w:val="18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information</w:t>
      </w:r>
      <w:r w:rsidR="00286098" w:rsidRPr="00286098">
        <w:rPr>
          <w:rFonts w:ascii="Arial" w:hAnsi="Arial" w:cs="Arial"/>
          <w:color w:val="3F3F3F"/>
          <w:spacing w:val="33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released</w:t>
      </w:r>
      <w:r w:rsidR="00286098" w:rsidRPr="00286098">
        <w:rPr>
          <w:rFonts w:ascii="Arial" w:hAnsi="Arial" w:cs="Arial"/>
          <w:color w:val="3F3F3F"/>
          <w:spacing w:val="29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to North</w:t>
      </w:r>
      <w:r w:rsidR="00286098" w:rsidRPr="00286098">
        <w:rPr>
          <w:rFonts w:ascii="Arial" w:hAnsi="Arial" w:cs="Arial"/>
          <w:color w:val="3F3F3F"/>
          <w:spacing w:val="2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Bay</w:t>
      </w:r>
      <w:r w:rsidR="00286098" w:rsidRPr="00286098">
        <w:rPr>
          <w:rFonts w:ascii="Arial" w:hAnsi="Arial" w:cs="Arial"/>
          <w:color w:val="3F3F3F"/>
          <w:spacing w:val="2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Regional</w:t>
      </w:r>
      <w:r w:rsidR="00286098" w:rsidRPr="00286098">
        <w:rPr>
          <w:rFonts w:ascii="Arial" w:hAnsi="Arial" w:cs="Arial"/>
          <w:color w:val="3F3F3F"/>
          <w:spacing w:val="23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Center</w:t>
      </w:r>
      <w:r w:rsidR="00286098" w:rsidRPr="00286098">
        <w:rPr>
          <w:rFonts w:ascii="Arial" w:hAnsi="Arial" w:cs="Arial"/>
          <w:color w:val="3F3F3F"/>
          <w:spacing w:val="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by</w:t>
      </w:r>
      <w:r w:rsidR="00286098" w:rsidRPr="00286098">
        <w:rPr>
          <w:rFonts w:ascii="Arial" w:hAnsi="Arial" w:cs="Arial"/>
          <w:color w:val="3F3F3F"/>
          <w:spacing w:val="11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the</w:t>
      </w:r>
      <w:r w:rsidR="00286098" w:rsidRPr="00286098">
        <w:rPr>
          <w:rFonts w:ascii="Arial" w:hAnsi="Arial" w:cs="Arial"/>
          <w:color w:val="3F3F3F"/>
          <w:spacing w:val="11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references</w:t>
      </w:r>
      <w:r w:rsidR="00286098" w:rsidRPr="00286098">
        <w:rPr>
          <w:rFonts w:ascii="Arial" w:hAnsi="Arial" w:cs="Arial"/>
          <w:color w:val="3F3F3F"/>
          <w:spacing w:val="22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listed</w:t>
      </w:r>
      <w:r w:rsidR="00286098" w:rsidRPr="00286098">
        <w:rPr>
          <w:rFonts w:ascii="Arial" w:hAnsi="Arial" w:cs="Arial"/>
          <w:color w:val="3F3F3F"/>
          <w:spacing w:val="19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below, will</w:t>
      </w:r>
      <w:r w:rsidR="00286098" w:rsidRPr="00286098">
        <w:rPr>
          <w:rFonts w:ascii="Arial" w:hAnsi="Arial" w:cs="Arial"/>
          <w:color w:val="3F3F3F"/>
          <w:spacing w:val="2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be</w:t>
      </w:r>
      <w:r w:rsidR="00286098" w:rsidRPr="00286098">
        <w:rPr>
          <w:rFonts w:ascii="Arial" w:hAnsi="Arial" w:cs="Arial"/>
          <w:color w:val="3F3F3F"/>
          <w:spacing w:val="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used</w:t>
      </w:r>
      <w:r w:rsidR="00286098" w:rsidRPr="00286098">
        <w:rPr>
          <w:rFonts w:ascii="Arial" w:hAnsi="Arial" w:cs="Arial"/>
          <w:color w:val="3F3F3F"/>
          <w:spacing w:val="3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to</w:t>
      </w:r>
      <w:r w:rsidR="00286098" w:rsidRPr="00286098">
        <w:rPr>
          <w:rFonts w:ascii="Arial" w:hAnsi="Arial" w:cs="Arial"/>
          <w:color w:val="3F3F3F"/>
          <w:spacing w:val="1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help</w:t>
      </w:r>
      <w:r w:rsidR="00286098" w:rsidRPr="00286098">
        <w:rPr>
          <w:rFonts w:ascii="Arial" w:hAnsi="Arial" w:cs="Arial"/>
          <w:color w:val="3F3F3F"/>
          <w:spacing w:val="9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determine</w:t>
      </w:r>
      <w:r w:rsidR="00286098" w:rsidRPr="00286098">
        <w:rPr>
          <w:rFonts w:ascii="Arial" w:hAnsi="Arial" w:cs="Arial"/>
          <w:color w:val="3F3F3F"/>
          <w:spacing w:val="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my</w:t>
      </w:r>
      <w:r w:rsidR="00286098" w:rsidRPr="00286098">
        <w:rPr>
          <w:rFonts w:ascii="Arial" w:hAnsi="Arial" w:cs="Arial"/>
          <w:color w:val="3F3F3F"/>
          <w:spacing w:val="12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eligibility</w:t>
      </w:r>
      <w:r w:rsidR="00286098" w:rsidRPr="00286098">
        <w:rPr>
          <w:rFonts w:ascii="Arial" w:hAnsi="Arial" w:cs="Arial"/>
          <w:color w:val="3F3F3F"/>
          <w:spacing w:val="28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for</w:t>
      </w:r>
      <w:r w:rsidR="00286098" w:rsidRPr="00286098">
        <w:rPr>
          <w:rFonts w:ascii="Arial" w:hAnsi="Arial" w:cs="Arial"/>
          <w:color w:val="3F3F3F"/>
          <w:spacing w:val="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vendorization.</w:t>
      </w:r>
    </w:p>
    <w:p w:rsidR="00286098" w:rsidRDefault="009568AB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color w:val="3F3F3F"/>
            <w:spacing w:val="-5"/>
            <w:sz w:val="18"/>
            <w:szCs w:val="18"/>
          </w:rPr>
          <w:id w:val="9268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98">
            <w:rPr>
              <w:rFonts w:ascii="MS Gothic" w:eastAsia="MS Gothic" w:hAnsi="MS Gothic" w:cs="Arial" w:hint="eastAsia"/>
              <w:color w:val="3F3F3F"/>
              <w:spacing w:val="-5"/>
              <w:sz w:val="18"/>
              <w:szCs w:val="18"/>
            </w:rPr>
            <w:t>☐</w:t>
          </w:r>
        </w:sdtContent>
      </w:sdt>
      <w:r w:rsidR="00286098" w:rsidRPr="00286098">
        <w:rPr>
          <w:rFonts w:ascii="Arial" w:eastAsia="Arial" w:hAnsi="Arial" w:cs="Arial"/>
          <w:color w:val="3F3F3F"/>
          <w:spacing w:val="-5"/>
          <w:sz w:val="18"/>
          <w:szCs w:val="18"/>
        </w:rPr>
        <w:t>I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 xml:space="preserve"> have</w:t>
      </w:r>
      <w:r w:rsidR="00286098" w:rsidRPr="00286098">
        <w:rPr>
          <w:rFonts w:ascii="Arial" w:hAnsi="Arial" w:cs="Arial"/>
          <w:color w:val="3F3F3F"/>
          <w:spacing w:val="13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the</w:t>
      </w:r>
      <w:r w:rsidR="00286098" w:rsidRPr="00286098">
        <w:rPr>
          <w:rFonts w:ascii="Arial" w:hAnsi="Arial" w:cs="Arial"/>
          <w:color w:val="3F3F3F"/>
          <w:spacing w:val="2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right</w:t>
      </w:r>
      <w:r w:rsidR="00286098" w:rsidRPr="00286098">
        <w:rPr>
          <w:rFonts w:ascii="Arial" w:hAnsi="Arial" w:cs="Arial"/>
          <w:color w:val="3F3F3F"/>
          <w:spacing w:val="21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to</w:t>
      </w:r>
      <w:r w:rsidR="00286098" w:rsidRPr="00286098">
        <w:rPr>
          <w:rFonts w:ascii="Arial" w:hAnsi="Arial" w:cs="Arial"/>
          <w:color w:val="3F3F3F"/>
          <w:spacing w:val="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revoke</w:t>
      </w:r>
      <w:r w:rsidR="00286098" w:rsidRPr="00286098">
        <w:rPr>
          <w:rFonts w:ascii="Arial" w:hAnsi="Arial" w:cs="Arial"/>
          <w:color w:val="3F3F3F"/>
          <w:spacing w:val="1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this</w:t>
      </w:r>
      <w:r w:rsidR="00286098" w:rsidRPr="00286098">
        <w:rPr>
          <w:rFonts w:ascii="Arial" w:hAnsi="Arial" w:cs="Arial"/>
          <w:color w:val="3F3F3F"/>
          <w:spacing w:val="19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release</w:t>
      </w:r>
      <w:r w:rsidR="00286098" w:rsidRPr="00286098">
        <w:rPr>
          <w:rFonts w:ascii="Arial" w:hAnsi="Arial" w:cs="Arial"/>
          <w:color w:val="3F3F3F"/>
          <w:spacing w:val="20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at</w:t>
      </w:r>
      <w:r w:rsidR="00286098" w:rsidRPr="00286098">
        <w:rPr>
          <w:rFonts w:ascii="Arial" w:hAnsi="Arial" w:cs="Arial"/>
          <w:color w:val="3F3F3F"/>
          <w:spacing w:val="-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any</w:t>
      </w:r>
      <w:r w:rsidR="00286098" w:rsidRPr="00286098">
        <w:rPr>
          <w:rFonts w:ascii="Arial" w:hAnsi="Arial" w:cs="Arial"/>
          <w:color w:val="3F3F3F"/>
          <w:spacing w:val="2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time,</w:t>
      </w:r>
      <w:r w:rsidR="00286098" w:rsidRPr="00286098">
        <w:rPr>
          <w:rFonts w:ascii="Arial" w:hAnsi="Arial" w:cs="Arial"/>
          <w:color w:val="3F3F3F"/>
          <w:spacing w:val="1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by</w:t>
      </w:r>
      <w:r w:rsidR="00286098" w:rsidRPr="00286098">
        <w:rPr>
          <w:rFonts w:ascii="Arial" w:hAnsi="Arial" w:cs="Arial"/>
          <w:color w:val="3F3F3F"/>
          <w:spacing w:val="18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submitting</w:t>
      </w:r>
      <w:r w:rsidR="00286098" w:rsidRPr="00286098">
        <w:rPr>
          <w:rFonts w:ascii="Arial" w:hAnsi="Arial" w:cs="Arial"/>
          <w:color w:val="3F3F3F"/>
          <w:spacing w:val="20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my</w:t>
      </w:r>
      <w:r w:rsidR="00286098" w:rsidRPr="00286098">
        <w:rPr>
          <w:rFonts w:ascii="Arial" w:hAnsi="Arial" w:cs="Arial"/>
          <w:color w:val="3F3F3F"/>
          <w:spacing w:val="1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written</w:t>
      </w:r>
      <w:r w:rsidR="00286098" w:rsidRPr="00286098">
        <w:rPr>
          <w:rFonts w:ascii="Arial" w:hAnsi="Arial" w:cs="Arial"/>
          <w:color w:val="3F3F3F"/>
          <w:spacing w:val="34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revocation</w:t>
      </w:r>
      <w:r w:rsidR="00286098" w:rsidRPr="00286098">
        <w:rPr>
          <w:rFonts w:ascii="Arial" w:hAnsi="Arial" w:cs="Arial"/>
          <w:color w:val="3F3F3F"/>
          <w:spacing w:val="37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to North</w:t>
      </w:r>
      <w:r w:rsidR="00286098" w:rsidRPr="00286098">
        <w:rPr>
          <w:rFonts w:ascii="Arial" w:hAnsi="Arial" w:cs="Arial"/>
          <w:color w:val="3F3F3F"/>
          <w:spacing w:val="32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Bay</w:t>
      </w:r>
      <w:r w:rsidR="00286098" w:rsidRPr="00286098">
        <w:rPr>
          <w:rFonts w:ascii="Arial" w:hAnsi="Arial" w:cs="Arial"/>
          <w:color w:val="3F3F3F"/>
          <w:w w:val="96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Regional</w:t>
      </w:r>
      <w:r w:rsidR="00286098" w:rsidRPr="00286098">
        <w:rPr>
          <w:rFonts w:ascii="Arial" w:hAnsi="Arial" w:cs="Arial"/>
          <w:color w:val="3F3F3F"/>
          <w:spacing w:val="35"/>
          <w:sz w:val="18"/>
          <w:szCs w:val="18"/>
        </w:rPr>
        <w:t xml:space="preserve"> </w:t>
      </w:r>
      <w:r w:rsidR="00286098" w:rsidRPr="00286098">
        <w:rPr>
          <w:rFonts w:ascii="Arial" w:hAnsi="Arial" w:cs="Arial"/>
          <w:color w:val="3F3F3F"/>
          <w:sz w:val="18"/>
          <w:szCs w:val="18"/>
        </w:rPr>
        <w:t>Center</w:t>
      </w:r>
      <w:r w:rsidR="00286098" w:rsidRPr="00286098">
        <w:rPr>
          <w:rFonts w:ascii="Arial" w:hAnsi="Arial" w:cs="Arial"/>
          <w:sz w:val="18"/>
          <w:szCs w:val="18"/>
        </w:rPr>
        <w:t>.</w:t>
      </w:r>
    </w:p>
    <w:p w:rsidR="00286098" w:rsidRDefault="00286098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</w:p>
    <w:p w:rsidR="006002A3" w:rsidRDefault="006002A3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</w:p>
    <w:p w:rsidR="006002A3" w:rsidRDefault="006002A3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</w:p>
    <w:p w:rsidR="00286098" w:rsidRDefault="00286098" w:rsidP="003F6BA0">
      <w:pPr>
        <w:tabs>
          <w:tab w:val="left" w:pos="720"/>
          <w:tab w:val="left" w:pos="3864"/>
        </w:tabs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r w:rsidRPr="00286098">
        <w:rPr>
          <w:rFonts w:ascii="Arial" w:hAnsi="Arial" w:cs="Arial"/>
          <w:sz w:val="18"/>
          <w:szCs w:val="18"/>
        </w:rPr>
        <w:tab/>
      </w:r>
      <w:r w:rsidR="003F6BA0">
        <w:rPr>
          <w:rFonts w:ascii="Arial" w:hAnsi="Arial" w:cs="Arial"/>
          <w:sz w:val="18"/>
          <w:szCs w:val="18"/>
        </w:rPr>
        <w:tab/>
      </w:r>
    </w:p>
    <w:p w:rsidR="003916B4" w:rsidRDefault="003916B4" w:rsidP="003F6BA0">
      <w:pPr>
        <w:tabs>
          <w:tab w:val="left" w:pos="720"/>
          <w:tab w:val="left" w:pos="3864"/>
        </w:tabs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</w:p>
    <w:p w:rsidR="006002A3" w:rsidRDefault="006002A3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15BD6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76.8pt;height:52.2pt" o:bordertopcolor="this" o:borderleftcolor="this" o:borderbottomcolor="this" o:borderrightcolor="this">
            <v:imagedata r:id="rId8" o:title=""/>
            <o:lock v:ext="edit" ungrouping="t" rotation="t" cropping="t" verticies="t" text="t" grouping="t"/>
            <o:signatureline v:ext="edit" id="{B850AB0E-EA1B-4D29-818D-8CE49E815127}" provid="{00000000-0000-0000-0000-000000000000}" issignatureline="t"/>
            <w10:bordertop type="dash" width="4"/>
            <w10:borderleft type="dash" width="4"/>
            <w10:borderbottom type="dash" width="4"/>
            <w10:borderright type="dash" width="4"/>
          </v:shape>
        </w:pict>
      </w:r>
    </w:p>
    <w:p w:rsidR="006002A3" w:rsidRDefault="003F6BA0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 </w:t>
      </w:r>
    </w:p>
    <w:p w:rsidR="006002A3" w:rsidRDefault="006002A3" w:rsidP="006002A3">
      <w:pPr>
        <w:spacing w:line="244" w:lineRule="exact"/>
        <w:ind w:right="89"/>
        <w:rPr>
          <w:rFonts w:ascii="Arial" w:hAnsi="Arial" w:cs="Arial"/>
          <w:sz w:val="18"/>
          <w:szCs w:val="18"/>
        </w:rPr>
      </w:pPr>
    </w:p>
    <w:p w:rsidR="006002A3" w:rsidRDefault="006002A3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</w:p>
    <w:p w:rsidR="006002A3" w:rsidRDefault="009568AB" w:rsidP="00286098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89588919"/>
          <w:placeholder>
            <w:docPart w:val="0F23934695A44985881BA7A51E3605AA"/>
          </w:placeholder>
          <w:showingPlcHdr/>
        </w:sdtPr>
        <w:sdtEndPr/>
        <w:sdtContent>
          <w:r w:rsidR="006002A3">
            <w:rPr>
              <w:rStyle w:val="PlaceholderText"/>
            </w:rPr>
            <w:t xml:space="preserve"> Enter Name    </w:t>
          </w:r>
        </w:sdtContent>
      </w:sdt>
      <w:r w:rsidR="006002A3">
        <w:rPr>
          <w:rFonts w:ascii="Arial" w:hAnsi="Arial" w:cs="Arial"/>
          <w:sz w:val="18"/>
          <w:szCs w:val="18"/>
        </w:rPr>
        <w:t xml:space="preserve">  </w:t>
      </w:r>
      <w:r w:rsidR="006002A3">
        <w:rPr>
          <w:rFonts w:ascii="Arial" w:hAnsi="Arial" w:cs="Arial"/>
          <w:sz w:val="18"/>
          <w:szCs w:val="18"/>
        </w:rPr>
        <w:tab/>
      </w:r>
      <w:r w:rsidR="006002A3">
        <w:rPr>
          <w:rFonts w:ascii="Arial" w:hAnsi="Arial" w:cs="Arial"/>
          <w:sz w:val="18"/>
          <w:szCs w:val="18"/>
        </w:rPr>
        <w:tab/>
      </w:r>
      <w:r w:rsidR="006002A3">
        <w:rPr>
          <w:rFonts w:ascii="Arial" w:hAnsi="Arial" w:cs="Arial"/>
          <w:sz w:val="18"/>
          <w:szCs w:val="18"/>
        </w:rPr>
        <w:tab/>
      </w:r>
      <w:r w:rsidR="006002A3">
        <w:rPr>
          <w:rFonts w:ascii="Arial" w:hAnsi="Arial" w:cs="Arial"/>
          <w:sz w:val="18"/>
          <w:szCs w:val="18"/>
        </w:rPr>
        <w:tab/>
      </w:r>
      <w:r w:rsidR="006002A3">
        <w:rPr>
          <w:rFonts w:ascii="Arial" w:hAnsi="Arial" w:cs="Arial"/>
          <w:sz w:val="18"/>
          <w:szCs w:val="18"/>
        </w:rPr>
        <w:tab/>
      </w:r>
      <w:r w:rsidR="006002A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4508224"/>
          <w:placeholder>
            <w:docPart w:val="38CF415161564782849D5869854C1CE5"/>
          </w:placeholder>
          <w:showingPlcHdr/>
        </w:sdtPr>
        <w:sdtEndPr/>
        <w:sdtContent>
          <w:r w:rsidR="006002A3">
            <w:rPr>
              <w:rStyle w:val="PlaceholderText"/>
            </w:rPr>
            <w:t>Enter Date</w:t>
          </w:r>
        </w:sdtContent>
      </w:sdt>
    </w:p>
    <w:p w:rsidR="006002A3" w:rsidRPr="00286098" w:rsidRDefault="006002A3" w:rsidP="006002A3">
      <w:pPr>
        <w:spacing w:line="244" w:lineRule="exact"/>
        <w:ind w:left="137" w:right="89" w:firstLine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 </w:t>
      </w:r>
    </w:p>
    <w:sectPr w:rsidR="006002A3" w:rsidRPr="00286098" w:rsidSect="0034267A">
      <w:headerReference w:type="default" r:id="rId9"/>
      <w:headerReference w:type="first" r:id="rId10"/>
      <w:footerReference w:type="first" r:id="rId11"/>
      <w:pgSz w:w="12240" w:h="15840"/>
      <w:pgMar w:top="1157" w:right="1440" w:bottom="720" w:left="1440" w:header="720" w:footer="9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AB" w:rsidRDefault="009568AB">
      <w:pPr>
        <w:spacing w:line="240" w:lineRule="auto"/>
      </w:pPr>
      <w:r>
        <w:separator/>
      </w:r>
    </w:p>
  </w:endnote>
  <w:endnote w:type="continuationSeparator" w:id="0">
    <w:p w:rsidR="009568AB" w:rsidRDefault="00956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0E" w:rsidRDefault="00891784" w:rsidP="0034267A">
    <w:pPr>
      <w:pStyle w:val="Footer"/>
      <w:jc w:val="center"/>
      <w:rPr>
        <w:rFonts w:ascii="Raleway" w:hAnsi="Raleway" w:cs="Arial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7087235" cy="277495"/>
          <wp:effectExtent l="0" t="0" r="0" b="0"/>
          <wp:wrapThrough wrapText="bothSides">
            <wp:wrapPolygon edited="0">
              <wp:start x="0" y="5931"/>
              <wp:lineTo x="0" y="19277"/>
              <wp:lineTo x="21540" y="19277"/>
              <wp:lineTo x="21540" y="5931"/>
              <wp:lineTo x="0" y="5931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2D0E" w:rsidRDefault="009B2D0E" w:rsidP="0034267A">
    <w:pPr>
      <w:pStyle w:val="Footer"/>
      <w:jc w:val="center"/>
      <w:rPr>
        <w:rFonts w:ascii="Raleway" w:hAnsi="Raleway" w:cs="Arial"/>
        <w:sz w:val="16"/>
      </w:rPr>
    </w:pPr>
  </w:p>
  <w:p w:rsidR="009B2D0E" w:rsidRPr="0034267A" w:rsidRDefault="009B2D0E" w:rsidP="0034267A">
    <w:pPr>
      <w:pStyle w:val="Footer"/>
      <w:jc w:val="center"/>
      <w:rPr>
        <w:rFonts w:ascii="Raleway" w:hAnsi="Raleway" w:cs="Arial"/>
        <w:sz w:val="16"/>
      </w:rPr>
    </w:pPr>
    <w:r w:rsidRPr="0034267A">
      <w:rPr>
        <w:rFonts w:ascii="Raleway" w:hAnsi="Raleway" w:cs="Arial"/>
        <w:sz w:val="16"/>
      </w:rPr>
      <w:t>From Fairfield, Vacaville, Cordelia and Suisun 1-888-256-2555</w:t>
    </w:r>
  </w:p>
  <w:p w:rsidR="009B2D0E" w:rsidRPr="0034267A" w:rsidRDefault="009B2D0E" w:rsidP="0034267A">
    <w:pPr>
      <w:pStyle w:val="Footer"/>
      <w:jc w:val="center"/>
      <w:rPr>
        <w:rFonts w:ascii="Raleway" w:hAnsi="Raleway"/>
        <w:sz w:val="16"/>
      </w:rPr>
    </w:pPr>
    <w:r w:rsidRPr="0034267A">
      <w:rPr>
        <w:rFonts w:ascii="Raleway" w:hAnsi="Raleway" w:cs="Arial"/>
        <w:sz w:val="16"/>
      </w:rPr>
      <w:t>A Program of North Bay Developmental Services, Inc. Under Contract with the State of California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AB" w:rsidRDefault="009568AB">
      <w:pPr>
        <w:spacing w:line="240" w:lineRule="auto"/>
      </w:pPr>
      <w:r>
        <w:separator/>
      </w:r>
    </w:p>
  </w:footnote>
  <w:footnote w:type="continuationSeparator" w:id="0">
    <w:p w:rsidR="009568AB" w:rsidRDefault="00956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0E" w:rsidRDefault="009B2D0E">
    <w:pPr>
      <w:pStyle w:val="Header"/>
    </w:pPr>
    <w:r>
      <w:t xml:space="preserve">Page </w:t>
    </w:r>
    <w:r w:rsidR="00AC5F87">
      <w:fldChar w:fldCharType="begin"/>
    </w:r>
    <w:r w:rsidR="00AC5F87">
      <w:instrText xml:space="preserve"> page </w:instrText>
    </w:r>
    <w:r w:rsidR="00AC5F87">
      <w:fldChar w:fldCharType="separate"/>
    </w:r>
    <w:r w:rsidR="000646B3">
      <w:rPr>
        <w:noProof/>
      </w:rPr>
      <w:t>2</w:t>
    </w:r>
    <w:r w:rsidR="00AC5F8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0E" w:rsidRDefault="00891784" w:rsidP="00EC2235">
    <w:pPr>
      <w:pStyle w:val="ContactDetails"/>
      <w:jc w:val="left"/>
      <w:rPr>
        <w:rFonts w:ascii="Raleway" w:hAnsi="Raleway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-294005</wp:posOffset>
          </wp:positionV>
          <wp:extent cx="2286000" cy="812800"/>
          <wp:effectExtent l="0" t="0" r="0" b="0"/>
          <wp:wrapThrough wrapText="bothSides">
            <wp:wrapPolygon edited="0">
              <wp:start x="2880" y="3544"/>
              <wp:lineTo x="1620" y="5063"/>
              <wp:lineTo x="900" y="8100"/>
              <wp:lineTo x="1080" y="11644"/>
              <wp:lineTo x="2160" y="17719"/>
              <wp:lineTo x="2340" y="17719"/>
              <wp:lineTo x="5760" y="17719"/>
              <wp:lineTo x="16020" y="17719"/>
              <wp:lineTo x="19980" y="16200"/>
              <wp:lineTo x="19800" y="11644"/>
              <wp:lineTo x="20520" y="6581"/>
              <wp:lineTo x="16560" y="4556"/>
              <wp:lineTo x="4680" y="3544"/>
              <wp:lineTo x="2880" y="3544"/>
            </wp:wrapPolygon>
          </wp:wrapThrough>
          <wp:docPr id="1" name="Picture 1" descr="Untitled:Users:uassistme:Desktop:BCards:Letter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uassistme:Desktop:BCards:LetterHead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2D0E" w:rsidRPr="00401E48" w:rsidRDefault="00C93F28" w:rsidP="00401E48">
    <w:pPr>
      <w:pStyle w:val="Footer"/>
      <w:jc w:val="center"/>
      <w:rPr>
        <w:rFonts w:ascii="Raleway" w:hAnsi="Raleway" w:cs="Arial"/>
        <w:color w:val="40404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43815</wp:posOffset>
              </wp:positionV>
              <wp:extent cx="2108200" cy="4572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9B2D0E" w:rsidRPr="00391B93" w:rsidRDefault="009B2D0E" w:rsidP="00EC2235">
                          <w:pPr>
                            <w:pStyle w:val="Footer"/>
                            <w:jc w:val="right"/>
                            <w:rPr>
                              <w:rFonts w:ascii="Raleway" w:hAnsi="Raleway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  <w:lang w:val="es-MX"/>
                            </w:rPr>
                            <w:t xml:space="preserve">2351 Mendocino </w:t>
                          </w:r>
                          <w:r w:rsidR="0055284C">
                            <w:rPr>
                              <w:rFonts w:ascii="Raleway" w:hAnsi="Raleway" w:cs="Arial"/>
                              <w:b/>
                              <w:sz w:val="16"/>
                              <w:lang w:val="es-MX"/>
                            </w:rPr>
                            <w:t>Ave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  <w:lang w:val="es-MX"/>
                            </w:rPr>
                            <w:t>, Santa Rosa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, CA 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  <w:lang w:val="es-MX"/>
                            </w:rPr>
                            <w:t>95403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:rsidR="009B2D0E" w:rsidRPr="00391B93" w:rsidRDefault="009B2D0E" w:rsidP="00391B93">
                          <w:pPr>
                            <w:pStyle w:val="Footer"/>
                            <w:rPr>
                              <w:rFonts w:ascii="Raleway" w:hAnsi="Raleway" w:cs="Arial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 xml:space="preserve">Phone: 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</w:rPr>
                            <w:t>(707) 569-2000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sz w:val="18"/>
                            </w:rPr>
                            <w:t>•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</w:rPr>
                            <w:t>TTY (707) 525-1239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in;margin-top:3.45pt;width:166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" filled="f" stroked="f">
              <v:path arrowok="t"/>
              <v:textbox>
                <w:txbxContent>
                  <w:p w:rsidR="009B2D0E" w:rsidRPr="00391B93" w:rsidRDefault="009B2D0E" w:rsidP="00EC2235">
                    <w:pPr>
                      <w:pStyle w:val="Footer"/>
                      <w:jc w:val="right"/>
                      <w:rPr>
                        <w:rFonts w:ascii="Raleway" w:hAnsi="Raleway" w:cs="Arial"/>
                        <w:b/>
                        <w:bCs/>
                        <w:sz w:val="16"/>
                        <w:szCs w:val="16"/>
                        <w:lang w:val="es-MX"/>
                      </w:rPr>
                    </w:pPr>
                    <w:r w:rsidRPr="00391B93">
                      <w:rPr>
                        <w:rFonts w:ascii="Raleway" w:hAnsi="Raleway" w:cs="Arial"/>
                        <w:b/>
                        <w:sz w:val="16"/>
                        <w:lang w:val="es-MX"/>
                      </w:rPr>
                      <w:t xml:space="preserve">2351 Mendocino </w:t>
                    </w:r>
                    <w:r w:rsidR="0055284C">
                      <w:rPr>
                        <w:rFonts w:ascii="Raleway" w:hAnsi="Raleway" w:cs="Arial"/>
                        <w:b/>
                        <w:sz w:val="16"/>
                        <w:lang w:val="es-MX"/>
                      </w:rPr>
                      <w:t>Ave</w:t>
                    </w:r>
                    <w:r w:rsidRPr="00391B93">
                      <w:rPr>
                        <w:rFonts w:ascii="Raleway" w:hAnsi="Raleway" w:cs="Arial"/>
                        <w:b/>
                        <w:sz w:val="16"/>
                        <w:lang w:val="es-MX"/>
                      </w:rPr>
                      <w:t>, Santa Rosa</w:t>
                    </w:r>
                    <w:r w:rsidRPr="00391B93">
                      <w:rPr>
                        <w:rFonts w:ascii="Raleway" w:hAnsi="Raleway" w:cs="Arial"/>
                        <w:b/>
                        <w:sz w:val="16"/>
                        <w:szCs w:val="16"/>
                        <w:lang w:val="es-MX"/>
                      </w:rPr>
                      <w:t xml:space="preserve">, CA </w:t>
                    </w:r>
                    <w:r w:rsidRPr="00391B93">
                      <w:rPr>
                        <w:rFonts w:ascii="Raleway" w:hAnsi="Raleway" w:cs="Arial"/>
                        <w:b/>
                        <w:sz w:val="16"/>
                        <w:lang w:val="es-MX"/>
                      </w:rPr>
                      <w:t>95403</w:t>
                    </w:r>
                    <w:r w:rsidRPr="00391B93">
                      <w:rPr>
                        <w:rFonts w:ascii="Raleway" w:hAnsi="Raleway" w:cs="Arial"/>
                        <w:b/>
                        <w:bCs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:rsidR="009B2D0E" w:rsidRPr="00391B93" w:rsidRDefault="009B2D0E" w:rsidP="00391B93">
                    <w:pPr>
                      <w:pStyle w:val="Footer"/>
                      <w:rPr>
                        <w:rFonts w:ascii="Raleway" w:hAnsi="Raleway" w:cs="Arial"/>
                        <w:b/>
                        <w:noProof/>
                        <w:sz w:val="16"/>
                        <w:szCs w:val="16"/>
                      </w:rPr>
                    </w:pPr>
                    <w:r w:rsidRPr="00391B93"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 xml:space="preserve">Phone: </w:t>
                    </w:r>
                    <w:r w:rsidRPr="00391B93">
                      <w:rPr>
                        <w:rFonts w:ascii="Raleway" w:hAnsi="Raleway" w:cs="Arial"/>
                        <w:b/>
                        <w:sz w:val="16"/>
                      </w:rPr>
                      <w:t>(707) 569-2000</w:t>
                    </w:r>
                    <w:r w:rsidRPr="00391B93">
                      <w:rPr>
                        <w:rFonts w:ascii="Raleway" w:hAnsi="Raleway" w:cs="Arial"/>
                        <w:b/>
                        <w:bCs/>
                        <w:sz w:val="16"/>
                      </w:rPr>
                      <w:t xml:space="preserve"> </w:t>
                    </w:r>
                    <w:r w:rsidRPr="00391B93">
                      <w:rPr>
                        <w:rFonts w:ascii="Raleway" w:hAnsi="Raleway" w:cs="Arial"/>
                        <w:b/>
                        <w:sz w:val="18"/>
                      </w:rPr>
                      <w:t>•</w:t>
                    </w:r>
                    <w:r w:rsidRPr="00391B93">
                      <w:rPr>
                        <w:rFonts w:ascii="Raleway" w:hAnsi="Raleway" w:cs="Arial"/>
                        <w:b/>
                        <w:bCs/>
                        <w:sz w:val="16"/>
                      </w:rPr>
                      <w:t xml:space="preserve"> </w:t>
                    </w:r>
                    <w:r w:rsidRPr="00391B93">
                      <w:rPr>
                        <w:rFonts w:ascii="Raleway" w:hAnsi="Raleway" w:cs="Arial"/>
                        <w:b/>
                        <w:sz w:val="16"/>
                      </w:rPr>
                      <w:t>TTY (707) 525-1239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43815</wp:posOffset>
              </wp:positionV>
              <wp:extent cx="2103755" cy="4572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37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9B2D0E" w:rsidRPr="00391B93" w:rsidRDefault="0055284C" w:rsidP="00EC2235">
                          <w:pPr>
                            <w:pStyle w:val="Footer"/>
                            <w:rPr>
                              <w:rFonts w:ascii="Raleway" w:hAnsi="Raleway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>610</w:t>
                          </w:r>
                          <w:r w:rsidR="009B2D0E" w:rsidRPr="00391B93"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>Airpark Rd</w:t>
                          </w:r>
                          <w:r w:rsidR="009168AE"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="009B2D0E" w:rsidRPr="00391B93"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 xml:space="preserve"> Napa, CA 94558</w:t>
                          </w:r>
                          <w:r w:rsidR="009B2D0E" w:rsidRPr="00391B93">
                            <w:rPr>
                              <w:rFonts w:ascii="Raleway" w:hAnsi="Raleway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B2D0E" w:rsidRPr="00391B93" w:rsidRDefault="009B2D0E" w:rsidP="00EC2235">
                          <w:pPr>
                            <w:pStyle w:val="Footer"/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</w:pPr>
                          <w:r w:rsidRPr="00391B93">
                            <w:rPr>
                              <w:rFonts w:ascii="Raleway" w:hAnsi="Raleway" w:cs="Arial"/>
                              <w:b/>
                              <w:sz w:val="16"/>
                              <w:szCs w:val="16"/>
                            </w:rPr>
                            <w:t>Phone: (707) 256-1100 • TTY (707) 252-0213</w:t>
                          </w:r>
                        </w:p>
                        <w:p w:rsidR="009B2D0E" w:rsidRPr="00EC2235" w:rsidRDefault="009B2D0E" w:rsidP="00EC2235">
                          <w:pPr>
                            <w:pStyle w:val="ContactDetails"/>
                            <w:jc w:val="left"/>
                            <w:rPr>
                              <w:rFonts w:ascii="Raleway" w:hAnsi="Raleway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7" type="#_x0000_t202" style="position:absolute;left:0;text-align:left;margin-left:-8.95pt;margin-top:3.45pt;width:165.65pt;height:3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" filled="f" stroked="f">
              <v:path arrowok="t"/>
              <v:textbox>
                <w:txbxContent>
                  <w:p w:rsidR="009B2D0E" w:rsidRPr="00391B93" w:rsidRDefault="0055284C" w:rsidP="00EC2235">
                    <w:pPr>
                      <w:pStyle w:val="Footer"/>
                      <w:rPr>
                        <w:rFonts w:ascii="Raleway" w:hAnsi="Raleway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>610</w:t>
                    </w:r>
                    <w:r w:rsidR="009B2D0E" w:rsidRPr="00391B93"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>Airpark Rd</w:t>
                    </w:r>
                    <w:r w:rsidR="009168AE"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>,</w:t>
                    </w:r>
                    <w:r w:rsidR="009B2D0E" w:rsidRPr="00391B93"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 xml:space="preserve"> Napa, CA 94558</w:t>
                    </w:r>
                    <w:r w:rsidR="009B2D0E" w:rsidRPr="00391B93">
                      <w:rPr>
                        <w:rFonts w:ascii="Raleway" w:hAnsi="Raleway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B2D0E" w:rsidRPr="00391B93" w:rsidRDefault="009B2D0E" w:rsidP="00EC2235">
                    <w:pPr>
                      <w:pStyle w:val="Footer"/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</w:pPr>
                    <w:r w:rsidRPr="00391B93">
                      <w:rPr>
                        <w:rFonts w:ascii="Raleway" w:hAnsi="Raleway" w:cs="Arial"/>
                        <w:b/>
                        <w:sz w:val="16"/>
                        <w:szCs w:val="16"/>
                      </w:rPr>
                      <w:t>Phone: (707) 256-1100 • TTY (707) 252-0213</w:t>
                    </w:r>
                  </w:p>
                  <w:p w:rsidR="009B2D0E" w:rsidRPr="00EC2235" w:rsidRDefault="009B2D0E" w:rsidP="00EC2235">
                    <w:pPr>
                      <w:pStyle w:val="ContactDetails"/>
                      <w:jc w:val="left"/>
                      <w:rPr>
                        <w:rFonts w:ascii="Raleway" w:hAnsi="Raleway" w:cs="Arial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B2D0E">
      <w:rPr>
        <w:rFonts w:ascii="Raleway" w:hAnsi="Raleway" w:cs="Arial"/>
        <w:color w:val="404040"/>
        <w:sz w:val="16"/>
      </w:rPr>
      <w:t>www.nbrc.net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910D1"/>
    <w:rsid w:val="00012B73"/>
    <w:rsid w:val="000646B3"/>
    <w:rsid w:val="00083B35"/>
    <w:rsid w:val="000B6E46"/>
    <w:rsid w:val="00114312"/>
    <w:rsid w:val="00133081"/>
    <w:rsid w:val="001E3CD9"/>
    <w:rsid w:val="00231BF0"/>
    <w:rsid w:val="002551DA"/>
    <w:rsid w:val="002707EF"/>
    <w:rsid w:val="00286098"/>
    <w:rsid w:val="00296A85"/>
    <w:rsid w:val="002A53AA"/>
    <w:rsid w:val="002B5530"/>
    <w:rsid w:val="002E2D76"/>
    <w:rsid w:val="002E7767"/>
    <w:rsid w:val="002F0103"/>
    <w:rsid w:val="0034267A"/>
    <w:rsid w:val="0035508D"/>
    <w:rsid w:val="003629B2"/>
    <w:rsid w:val="003910D1"/>
    <w:rsid w:val="003916B4"/>
    <w:rsid w:val="00391B93"/>
    <w:rsid w:val="0039759D"/>
    <w:rsid w:val="003A13EF"/>
    <w:rsid w:val="003D3E72"/>
    <w:rsid w:val="003D64A1"/>
    <w:rsid w:val="003F6BA0"/>
    <w:rsid w:val="00401E48"/>
    <w:rsid w:val="00442CA7"/>
    <w:rsid w:val="00444D75"/>
    <w:rsid w:val="00495121"/>
    <w:rsid w:val="004D603B"/>
    <w:rsid w:val="0055284C"/>
    <w:rsid w:val="00562192"/>
    <w:rsid w:val="005A7C64"/>
    <w:rsid w:val="005F2CD5"/>
    <w:rsid w:val="006002A3"/>
    <w:rsid w:val="00606CB0"/>
    <w:rsid w:val="00647E73"/>
    <w:rsid w:val="006D14FB"/>
    <w:rsid w:val="006F4336"/>
    <w:rsid w:val="006F44B5"/>
    <w:rsid w:val="0070529A"/>
    <w:rsid w:val="00756D95"/>
    <w:rsid w:val="007804F0"/>
    <w:rsid w:val="007D1DA7"/>
    <w:rsid w:val="007F79F7"/>
    <w:rsid w:val="008320F6"/>
    <w:rsid w:val="008463F4"/>
    <w:rsid w:val="00891784"/>
    <w:rsid w:val="008F73B9"/>
    <w:rsid w:val="00905104"/>
    <w:rsid w:val="009168AE"/>
    <w:rsid w:val="009568AB"/>
    <w:rsid w:val="0096348F"/>
    <w:rsid w:val="00966784"/>
    <w:rsid w:val="009B2D0E"/>
    <w:rsid w:val="00A15BD6"/>
    <w:rsid w:val="00AB22E9"/>
    <w:rsid w:val="00AC5F87"/>
    <w:rsid w:val="00B061BD"/>
    <w:rsid w:val="00B65B5C"/>
    <w:rsid w:val="00B836C5"/>
    <w:rsid w:val="00B90077"/>
    <w:rsid w:val="00B90FE6"/>
    <w:rsid w:val="00BA75E4"/>
    <w:rsid w:val="00C1606F"/>
    <w:rsid w:val="00C31553"/>
    <w:rsid w:val="00C36269"/>
    <w:rsid w:val="00C70872"/>
    <w:rsid w:val="00C90BF5"/>
    <w:rsid w:val="00C93F28"/>
    <w:rsid w:val="00D05725"/>
    <w:rsid w:val="00D105D0"/>
    <w:rsid w:val="00D47432"/>
    <w:rsid w:val="00D548EA"/>
    <w:rsid w:val="00D60892"/>
    <w:rsid w:val="00DA3ED1"/>
    <w:rsid w:val="00DF628A"/>
    <w:rsid w:val="00E17D05"/>
    <w:rsid w:val="00EC2235"/>
    <w:rsid w:val="00EE5FEC"/>
    <w:rsid w:val="00EE7014"/>
    <w:rsid w:val="00EF5D4A"/>
    <w:rsid w:val="00F304B1"/>
    <w:rsid w:val="00F34DB3"/>
    <w:rsid w:val="00F37049"/>
    <w:rsid w:val="00F57C4C"/>
    <w:rsid w:val="00F85D88"/>
    <w:rsid w:val="00FB1AB1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354849-730B-495E-BB78-F62E082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="Times New Roman" w:hAnsi="Bell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F79F7"/>
    <w:pPr>
      <w:keepNext/>
      <w:keepLines/>
      <w:spacing w:before="480"/>
      <w:outlineLvl w:val="0"/>
    </w:pPr>
    <w:rPr>
      <w:b/>
      <w:bCs/>
      <w:color w:val="69002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9F7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9F7"/>
    <w:pPr>
      <w:keepNext/>
      <w:keepLines/>
      <w:spacing w:before="200"/>
      <w:outlineLvl w:val="2"/>
    </w:pPr>
    <w:rPr>
      <w:b/>
      <w:bCs/>
      <w:color w:val="8D002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9F7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79F7"/>
    <w:pPr>
      <w:keepNext/>
      <w:keepLines/>
      <w:spacing w:before="200"/>
      <w:outlineLvl w:val="4"/>
    </w:pPr>
    <w:rPr>
      <w:color w:val="4600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79F7"/>
    <w:pPr>
      <w:keepNext/>
      <w:keepLines/>
      <w:spacing w:before="200"/>
      <w:outlineLvl w:val="5"/>
    </w:pPr>
    <w:rPr>
      <w:i/>
      <w:iCs/>
      <w:color w:val="4600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9F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79F7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79F7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9F7"/>
    <w:rPr>
      <w:rFonts w:ascii="Bell MT" w:hAnsi="Bell MT" w:cs="Times New Roman"/>
      <w:b/>
      <w:bCs/>
      <w:color w:val="69002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79F7"/>
    <w:rPr>
      <w:rFonts w:ascii="Bell MT" w:hAnsi="Bell MT" w:cs="Times New Roman"/>
      <w:b/>
      <w:bCs/>
      <w:color w:val="8D002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79F7"/>
    <w:rPr>
      <w:rFonts w:ascii="Bell MT" w:hAnsi="Bell MT" w:cs="Times New Roman"/>
      <w:b/>
      <w:bCs/>
      <w:color w:val="8D002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79F7"/>
    <w:rPr>
      <w:rFonts w:ascii="Bell MT" w:hAnsi="Bell MT" w:cs="Times New Roman"/>
      <w:b/>
      <w:bCs/>
      <w:i/>
      <w:iCs/>
      <w:color w:val="8D002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79F7"/>
    <w:rPr>
      <w:rFonts w:ascii="Bell MT" w:hAnsi="Bell MT" w:cs="Times New Roman"/>
      <w:color w:val="46001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79F7"/>
    <w:rPr>
      <w:rFonts w:ascii="Bell MT" w:hAnsi="Bell MT" w:cs="Times New Roman"/>
      <w:i/>
      <w:iCs/>
      <w:color w:val="46001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9F7"/>
    <w:rPr>
      <w:rFonts w:ascii="Bell MT" w:hAnsi="Bell M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79F7"/>
    <w:rPr>
      <w:rFonts w:ascii="Bell MT" w:hAnsi="Bell M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79F7"/>
    <w:rPr>
      <w:rFonts w:ascii="Bell MT" w:hAnsi="Bell MT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7F79F7"/>
    <w:rPr>
      <w:rFonts w:cs="Times New Roman"/>
      <w:color w:val="262626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F79F7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F79F7"/>
    <w:rPr>
      <w:rFonts w:ascii="Bell MT" w:hAnsi="Bell MT" w:cs="Times New Roman"/>
      <w:b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uiPriority w:val="99"/>
    <w:rsid w:val="007F79F7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79F7"/>
    <w:rPr>
      <w:rFonts w:cs="Times New Roman"/>
    </w:rPr>
  </w:style>
  <w:style w:type="paragraph" w:customStyle="1" w:styleId="Address">
    <w:name w:val="Address"/>
    <w:basedOn w:val="Normal"/>
    <w:uiPriority w:val="99"/>
    <w:rsid w:val="007F79F7"/>
    <w:rPr>
      <w:sz w:val="20"/>
    </w:rPr>
  </w:style>
  <w:style w:type="paragraph" w:customStyle="1" w:styleId="DateandRecipient">
    <w:name w:val="Date and Recipient"/>
    <w:basedOn w:val="Normal"/>
    <w:uiPriority w:val="99"/>
    <w:rsid w:val="007F79F7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uiPriority w:val="99"/>
    <w:rsid w:val="007F79F7"/>
    <w:pPr>
      <w:spacing w:before="600" w:line="240" w:lineRule="auto"/>
    </w:pPr>
    <w:rPr>
      <w:color w:val="40404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F79F7"/>
    <w:rPr>
      <w:rFonts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7F79F7"/>
  </w:style>
  <w:style w:type="paragraph" w:styleId="BlockText">
    <w:name w:val="Block Text"/>
    <w:basedOn w:val="Normal"/>
    <w:uiPriority w:val="99"/>
    <w:semiHidden/>
    <w:rsid w:val="007F79F7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BodyText2">
    <w:name w:val="Body Text 2"/>
    <w:basedOn w:val="Normal"/>
    <w:link w:val="BodyText2Char"/>
    <w:uiPriority w:val="99"/>
    <w:semiHidden/>
    <w:rsid w:val="007F79F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9F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79F7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F79F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708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1A7C"/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7F79F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79F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79F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F79F7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EE5FEC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79F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79F7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7F79F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F79F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F79F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9F7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F79F7"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9F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79F7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F79F7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79F7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7F79F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F79F7"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F79F7"/>
    <w:rPr>
      <w:rFonts w:cs="Times New Roman"/>
      <w:b/>
      <w:bCs/>
      <w:i/>
      <w:iCs/>
      <w:color w:val="8D002D"/>
    </w:rPr>
  </w:style>
  <w:style w:type="paragraph" w:styleId="List">
    <w:name w:val="List"/>
    <w:basedOn w:val="Normal"/>
    <w:uiPriority w:val="99"/>
    <w:semiHidden/>
    <w:rsid w:val="007F79F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7F79F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7F79F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7F79F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7F79F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7F79F7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7F79F7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7F79F7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7F79F7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7F79F7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7F79F7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7F79F7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7F79F7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7F79F7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7F79F7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7F79F7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F79F7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F79F7"/>
    <w:rPr>
      <w:rFonts w:ascii="Bell MT" w:hAnsi="Bell MT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7F79F7"/>
  </w:style>
  <w:style w:type="paragraph" w:styleId="NormalWeb">
    <w:name w:val="Normal (Web)"/>
    <w:basedOn w:val="Normal"/>
    <w:uiPriority w:val="99"/>
    <w:semiHidden/>
    <w:rsid w:val="007F79F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F79F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79F7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7F79F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F79F7"/>
    <w:rPr>
      <w:rFonts w:cs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F79F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79F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79F7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9F7"/>
    <w:rPr>
      <w:rFonts w:ascii="Bell MT" w:hAnsi="Bell MT" w:cs="Times New Roman"/>
      <w:i/>
      <w:iCs/>
      <w:color w:val="8D002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7F79F7"/>
  </w:style>
  <w:style w:type="paragraph" w:styleId="TOAHeading">
    <w:name w:val="toa heading"/>
    <w:basedOn w:val="Normal"/>
    <w:next w:val="Normal"/>
    <w:uiPriority w:val="99"/>
    <w:semiHidden/>
    <w:rsid w:val="007F79F7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F79F7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7F79F7"/>
    <w:pPr>
      <w:outlineLvl w:val="9"/>
    </w:pPr>
  </w:style>
  <w:style w:type="table" w:styleId="TableGrid">
    <w:name w:val="Table Grid"/>
    <w:basedOn w:val="TableNormal"/>
    <w:locked/>
    <w:rsid w:val="0028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6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m\AppData\Local\Microsoft\Windows\Temporary%20Internet%20Files\Content.Outlook\BMVVXVR4\NBRC-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2A966C6684880A9AC629178E2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6CF4-6626-4B78-872E-A323D7C76250}"/>
      </w:docPartPr>
      <w:docPartBody>
        <w:p w:rsidR="00AC76AD" w:rsidRDefault="00C65EA2" w:rsidP="00C65EA2">
          <w:pPr>
            <w:pStyle w:val="7D72A966C6684880A9AC629178E2BFEB4"/>
          </w:pPr>
          <w:r>
            <w:rPr>
              <w:rFonts w:ascii="Tahoma" w:hAnsi="Tahoma" w:cs="Tahoma"/>
            </w:rPr>
            <w:t xml:space="preserve">                </w:t>
          </w:r>
        </w:p>
      </w:docPartBody>
    </w:docPart>
    <w:docPart>
      <w:docPartPr>
        <w:name w:val="ED9B14208ECC446AA3BC870C1D48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DE7F-733C-4D49-8804-0543EC12910C}"/>
      </w:docPartPr>
      <w:docPartBody>
        <w:p w:rsidR="00AC76AD" w:rsidRDefault="00C65EA2" w:rsidP="00C65EA2">
          <w:pPr>
            <w:pStyle w:val="ED9B14208ECC446AA3BC870C1D48767B4"/>
          </w:pPr>
          <w:r>
            <w:rPr>
              <w:rFonts w:ascii="Tahoma" w:hAnsi="Tahoma" w:cs="Tahoma"/>
            </w:rPr>
            <w:t xml:space="preserve">                 </w:t>
          </w:r>
        </w:p>
      </w:docPartBody>
    </w:docPart>
    <w:docPart>
      <w:docPartPr>
        <w:name w:val="8E699075DBCC48FC82D32A81D326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43A2-E77D-42D9-BB3E-B6C84EB87CF5}"/>
      </w:docPartPr>
      <w:docPartBody>
        <w:p w:rsidR="00AC76AD" w:rsidRDefault="00C65EA2" w:rsidP="00C65EA2">
          <w:pPr>
            <w:pStyle w:val="8E699075DBCC48FC82D32A81D3266D674"/>
          </w:pPr>
          <w:r>
            <w:rPr>
              <w:rFonts w:ascii="Tahoma" w:hAnsi="Tahoma" w:cs="Tahoma"/>
            </w:rPr>
            <w:t xml:space="preserve">               </w:t>
          </w:r>
        </w:p>
      </w:docPartBody>
    </w:docPart>
    <w:docPart>
      <w:docPartPr>
        <w:name w:val="00F8E9982EEA4E1193A3D39B586F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3349-A8E2-4551-BECE-5DD7431F4EA5}"/>
      </w:docPartPr>
      <w:docPartBody>
        <w:p w:rsidR="00AC76AD" w:rsidRDefault="00C65EA2" w:rsidP="00C65EA2">
          <w:pPr>
            <w:pStyle w:val="00F8E9982EEA4E1193A3D39B586F97834"/>
          </w:pPr>
          <w:r>
            <w:rPr>
              <w:rFonts w:ascii="Tahoma" w:hAnsi="Tahoma" w:cs="Tahoma"/>
            </w:rPr>
            <w:t xml:space="preserve">                 </w:t>
          </w:r>
        </w:p>
      </w:docPartBody>
    </w:docPart>
    <w:docPart>
      <w:docPartPr>
        <w:name w:val="83179BF364E24028A0571F3D5C58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CE3-C196-4C6D-A899-BB987A8E3E5C}"/>
      </w:docPartPr>
      <w:docPartBody>
        <w:p w:rsidR="00AC76AD" w:rsidRDefault="00C65EA2" w:rsidP="00C65EA2">
          <w:pPr>
            <w:pStyle w:val="83179BF364E24028A0571F3D5C5804464"/>
          </w:pPr>
          <w:r>
            <w:rPr>
              <w:rFonts w:ascii="Tahoma" w:hAnsi="Tahoma" w:cs="Tahoma"/>
            </w:rPr>
            <w:t xml:space="preserve">                </w:t>
          </w:r>
        </w:p>
      </w:docPartBody>
    </w:docPart>
    <w:docPart>
      <w:docPartPr>
        <w:name w:val="76AF1185113741BCBAA9FB2FFFF6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19D-BE0B-40AD-A291-A4E07FFA9312}"/>
      </w:docPartPr>
      <w:docPartBody>
        <w:p w:rsidR="00AC76AD" w:rsidRDefault="00C65EA2" w:rsidP="00C65EA2">
          <w:pPr>
            <w:pStyle w:val="76AF1185113741BCBAA9FB2FFFF68B574"/>
          </w:pPr>
          <w:r>
            <w:rPr>
              <w:rFonts w:ascii="Tahoma" w:hAnsi="Tahoma" w:cs="Tahoma"/>
            </w:rPr>
            <w:t xml:space="preserve">                 </w:t>
          </w:r>
        </w:p>
      </w:docPartBody>
    </w:docPart>
    <w:docPart>
      <w:docPartPr>
        <w:name w:val="81D3320A906340BA866825036B43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1088-005A-49B1-8EDD-527D1EBEC0B9}"/>
      </w:docPartPr>
      <w:docPartBody>
        <w:p w:rsidR="00AC76AD" w:rsidRDefault="00C65EA2" w:rsidP="00C65EA2">
          <w:pPr>
            <w:pStyle w:val="81D3320A906340BA866825036B430E484"/>
          </w:pPr>
          <w:r>
            <w:rPr>
              <w:rFonts w:ascii="Tahoma" w:hAnsi="Tahoma" w:cs="Tahoma"/>
            </w:rPr>
            <w:t xml:space="preserve">               </w:t>
          </w:r>
        </w:p>
      </w:docPartBody>
    </w:docPart>
    <w:docPart>
      <w:docPartPr>
        <w:name w:val="76D6420990DF47BFAD88B6A71C4F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C87E-D747-470D-B358-006F560A0A6E}"/>
      </w:docPartPr>
      <w:docPartBody>
        <w:p w:rsidR="00AC76AD" w:rsidRDefault="00C65EA2" w:rsidP="00C65EA2">
          <w:pPr>
            <w:pStyle w:val="76D6420990DF47BFAD88B6A71C4F95754"/>
          </w:pPr>
          <w:r>
            <w:rPr>
              <w:rFonts w:ascii="Tahoma" w:hAnsi="Tahoma" w:cs="Tahoma"/>
            </w:rPr>
            <w:t xml:space="preserve">                 </w:t>
          </w:r>
        </w:p>
      </w:docPartBody>
    </w:docPart>
    <w:docPart>
      <w:docPartPr>
        <w:name w:val="0145B05BAAA04325B86453C9DAD9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684F-51F0-447F-8801-89A15D7B37AF}"/>
      </w:docPartPr>
      <w:docPartBody>
        <w:p w:rsidR="00AC76AD" w:rsidRDefault="00C65EA2" w:rsidP="00C65EA2">
          <w:pPr>
            <w:pStyle w:val="0145B05BAAA04325B86453C9DAD9ED7D4"/>
          </w:pPr>
          <w:r>
            <w:rPr>
              <w:rFonts w:ascii="Tahoma" w:hAnsi="Tahoma" w:cs="Tahoma"/>
            </w:rPr>
            <w:t xml:space="preserve">                </w:t>
          </w:r>
        </w:p>
      </w:docPartBody>
    </w:docPart>
    <w:docPart>
      <w:docPartPr>
        <w:name w:val="BFDB5C8916624933BD92DD1A79FA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2D8D-3645-47FE-BDD9-EA014A05A8D2}"/>
      </w:docPartPr>
      <w:docPartBody>
        <w:p w:rsidR="00AC76AD" w:rsidRDefault="00C65EA2" w:rsidP="00C65EA2">
          <w:pPr>
            <w:pStyle w:val="BFDB5C8916624933BD92DD1A79FADACF4"/>
          </w:pPr>
          <w:r>
            <w:rPr>
              <w:rFonts w:ascii="Tahoma" w:hAnsi="Tahoma" w:cs="Tahoma"/>
            </w:rPr>
            <w:t xml:space="preserve">                 </w:t>
          </w:r>
        </w:p>
      </w:docPartBody>
    </w:docPart>
    <w:docPart>
      <w:docPartPr>
        <w:name w:val="1F0917B9B13A4E5DAEFC4FCD1317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19E7-EB7F-4630-AD7D-C7BEB1835A13}"/>
      </w:docPartPr>
      <w:docPartBody>
        <w:p w:rsidR="00AC76AD" w:rsidRDefault="00C65EA2" w:rsidP="00C65EA2">
          <w:pPr>
            <w:pStyle w:val="1F0917B9B13A4E5DAEFC4FCD1317DE074"/>
          </w:pPr>
          <w:r>
            <w:rPr>
              <w:rFonts w:ascii="Tahoma" w:hAnsi="Tahoma" w:cs="Tahoma"/>
            </w:rPr>
            <w:t xml:space="preserve">               </w:t>
          </w:r>
        </w:p>
      </w:docPartBody>
    </w:docPart>
    <w:docPart>
      <w:docPartPr>
        <w:name w:val="549115488D4341ACB4495BCA6CBB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60C6-77D3-4683-9BA1-EB91EB98B672}"/>
      </w:docPartPr>
      <w:docPartBody>
        <w:p w:rsidR="00AC76AD" w:rsidRDefault="00C65EA2" w:rsidP="00C65EA2">
          <w:pPr>
            <w:pStyle w:val="549115488D4341ACB4495BCA6CBB87EB4"/>
          </w:pPr>
          <w:r>
            <w:rPr>
              <w:rFonts w:ascii="Tahoma" w:hAnsi="Tahoma" w:cs="Tahoma"/>
            </w:rPr>
            <w:t xml:space="preserve">                 </w:t>
          </w:r>
        </w:p>
      </w:docPartBody>
    </w:docPart>
    <w:docPart>
      <w:docPartPr>
        <w:name w:val="0F23934695A44985881BA7A51E36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EA2D-A843-416F-9B89-C5A7EC4D35CB}"/>
      </w:docPartPr>
      <w:docPartBody>
        <w:p w:rsidR="00AC76AD" w:rsidRDefault="00C65EA2" w:rsidP="00C65EA2">
          <w:pPr>
            <w:pStyle w:val="0F23934695A44985881BA7A51E3605AA3"/>
          </w:pPr>
          <w:r>
            <w:rPr>
              <w:rStyle w:val="PlaceholderText"/>
            </w:rPr>
            <w:t xml:space="preserve"> Enter Name    </w:t>
          </w:r>
        </w:p>
      </w:docPartBody>
    </w:docPart>
    <w:docPart>
      <w:docPartPr>
        <w:name w:val="38CF415161564782849D5869854C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1A25-1418-4AFD-A332-2BB916F7FEB9}"/>
      </w:docPartPr>
      <w:docPartBody>
        <w:p w:rsidR="00AC76AD" w:rsidRDefault="00C65EA2" w:rsidP="00C65EA2">
          <w:pPr>
            <w:pStyle w:val="38CF415161564782849D5869854C1CE53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A2"/>
    <w:rsid w:val="0017150A"/>
    <w:rsid w:val="002C0FD8"/>
    <w:rsid w:val="00553191"/>
    <w:rsid w:val="00AC76AD"/>
    <w:rsid w:val="00C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EA2"/>
    <w:rPr>
      <w:color w:val="808080"/>
    </w:rPr>
  </w:style>
  <w:style w:type="paragraph" w:customStyle="1" w:styleId="B79F9FEBEFBC42C5852A98788F263E57">
    <w:name w:val="B79F9FEBEFBC42C5852A98788F263E57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E8B5A6EEC9F5478BBDCA74A08851CAC0">
    <w:name w:val="E8B5A6EEC9F5478BBDCA74A08851CAC0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B79F9FEBEFBC42C5852A98788F263E571">
    <w:name w:val="B79F9FEBEFBC42C5852A98788F263E57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531C9F0B9BAE4BE791283D9A2DA8CF3B">
    <w:name w:val="531C9F0B9BAE4BE791283D9A2DA8CF3B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E8B5A6EEC9F5478BBDCA74A08851CAC01">
    <w:name w:val="E8B5A6EEC9F5478BBDCA74A08851CAC0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A2795782068F4E0686C0B7B2FF2B4B4E">
    <w:name w:val="A2795782068F4E0686C0B7B2FF2B4B4E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6095AD1657B74DCFA3EC49DAAAEB5D17">
    <w:name w:val="6095AD1657B74DCFA3EC49DAAAEB5D17"/>
    <w:rsid w:val="00C65EA2"/>
  </w:style>
  <w:style w:type="paragraph" w:customStyle="1" w:styleId="7DD273A3D1764451AC9423BD6796B2A0">
    <w:name w:val="7DD273A3D1764451AC9423BD6796B2A0"/>
    <w:rsid w:val="00C65EA2"/>
  </w:style>
  <w:style w:type="paragraph" w:customStyle="1" w:styleId="2B3CF47CD82E479EB60BC11B005FA21D">
    <w:name w:val="2B3CF47CD82E479EB60BC11B005FA21D"/>
    <w:rsid w:val="00C65EA2"/>
  </w:style>
  <w:style w:type="paragraph" w:customStyle="1" w:styleId="385A8F4398294C05A1258CBDF3E9E243">
    <w:name w:val="385A8F4398294C05A1258CBDF3E9E243"/>
    <w:rsid w:val="00C65EA2"/>
  </w:style>
  <w:style w:type="paragraph" w:customStyle="1" w:styleId="7D72A966C6684880A9AC629178E2BFEB">
    <w:name w:val="7D72A966C6684880A9AC629178E2BFEB"/>
    <w:rsid w:val="00C65EA2"/>
  </w:style>
  <w:style w:type="paragraph" w:customStyle="1" w:styleId="ED9B14208ECC446AA3BC870C1D48767B">
    <w:name w:val="ED9B14208ECC446AA3BC870C1D48767B"/>
    <w:rsid w:val="00C65EA2"/>
  </w:style>
  <w:style w:type="paragraph" w:customStyle="1" w:styleId="8E699075DBCC48FC82D32A81D3266D67">
    <w:name w:val="8E699075DBCC48FC82D32A81D3266D67"/>
    <w:rsid w:val="00C65EA2"/>
  </w:style>
  <w:style w:type="paragraph" w:customStyle="1" w:styleId="00F8E9982EEA4E1193A3D39B586F9783">
    <w:name w:val="00F8E9982EEA4E1193A3D39B586F9783"/>
    <w:rsid w:val="00C65EA2"/>
  </w:style>
  <w:style w:type="paragraph" w:customStyle="1" w:styleId="EBCF212C549A43A09E560100DAE24365">
    <w:name w:val="EBCF212C549A43A09E560100DAE24365"/>
    <w:rsid w:val="00C65EA2"/>
  </w:style>
  <w:style w:type="paragraph" w:customStyle="1" w:styleId="CA482BB9496A4906A9B09A9BB882AEE0">
    <w:name w:val="CA482BB9496A4906A9B09A9BB882AEE0"/>
    <w:rsid w:val="00C65EA2"/>
  </w:style>
  <w:style w:type="paragraph" w:customStyle="1" w:styleId="FD37DF16F1A4441081870D402E04060C">
    <w:name w:val="FD37DF16F1A4441081870D402E04060C"/>
    <w:rsid w:val="00C65EA2"/>
  </w:style>
  <w:style w:type="paragraph" w:customStyle="1" w:styleId="24707B2FF7AE4A0399F0D17D25A007B2">
    <w:name w:val="24707B2FF7AE4A0399F0D17D25A007B2"/>
    <w:rsid w:val="00C65EA2"/>
  </w:style>
  <w:style w:type="paragraph" w:customStyle="1" w:styleId="83179BF364E24028A0571F3D5C580446">
    <w:name w:val="83179BF364E24028A0571F3D5C580446"/>
    <w:rsid w:val="00C65EA2"/>
  </w:style>
  <w:style w:type="paragraph" w:customStyle="1" w:styleId="76AF1185113741BCBAA9FB2FFFF68B57">
    <w:name w:val="76AF1185113741BCBAA9FB2FFFF68B57"/>
    <w:rsid w:val="00C65EA2"/>
  </w:style>
  <w:style w:type="paragraph" w:customStyle="1" w:styleId="81D3320A906340BA866825036B430E48">
    <w:name w:val="81D3320A906340BA866825036B430E48"/>
    <w:rsid w:val="00C65EA2"/>
  </w:style>
  <w:style w:type="paragraph" w:customStyle="1" w:styleId="76D6420990DF47BFAD88B6A71C4F9575">
    <w:name w:val="76D6420990DF47BFAD88B6A71C4F9575"/>
    <w:rsid w:val="00C65EA2"/>
  </w:style>
  <w:style w:type="paragraph" w:customStyle="1" w:styleId="0145B05BAAA04325B86453C9DAD9ED7D">
    <w:name w:val="0145B05BAAA04325B86453C9DAD9ED7D"/>
    <w:rsid w:val="00C65EA2"/>
  </w:style>
  <w:style w:type="paragraph" w:customStyle="1" w:styleId="BFDB5C8916624933BD92DD1A79FADACF">
    <w:name w:val="BFDB5C8916624933BD92DD1A79FADACF"/>
    <w:rsid w:val="00C65EA2"/>
  </w:style>
  <w:style w:type="paragraph" w:customStyle="1" w:styleId="1F0917B9B13A4E5DAEFC4FCD1317DE07">
    <w:name w:val="1F0917B9B13A4E5DAEFC4FCD1317DE07"/>
    <w:rsid w:val="00C65EA2"/>
  </w:style>
  <w:style w:type="paragraph" w:customStyle="1" w:styleId="549115488D4341ACB4495BCA6CBB87EB">
    <w:name w:val="549115488D4341ACB4495BCA6CBB87EB"/>
    <w:rsid w:val="00C65EA2"/>
  </w:style>
  <w:style w:type="paragraph" w:customStyle="1" w:styleId="5BF3E0CF596642D39BC7A9F3226E804B">
    <w:name w:val="5BF3E0CF596642D39BC7A9F3226E804B"/>
    <w:rsid w:val="00C65EA2"/>
  </w:style>
  <w:style w:type="paragraph" w:customStyle="1" w:styleId="D295999398414AF5BA2E0D7CD2E71742">
    <w:name w:val="D295999398414AF5BA2E0D7CD2E71742"/>
    <w:rsid w:val="00C65EA2"/>
  </w:style>
  <w:style w:type="paragraph" w:customStyle="1" w:styleId="8955B750E6C04B958B151DA6FE8B4562">
    <w:name w:val="8955B750E6C04B958B151DA6FE8B4562"/>
    <w:rsid w:val="00C65EA2"/>
  </w:style>
  <w:style w:type="paragraph" w:customStyle="1" w:styleId="C12ADECCCBAA4348A6E15A55B04B0E8D">
    <w:name w:val="C12ADECCCBAA4348A6E15A55B04B0E8D"/>
    <w:rsid w:val="00C65EA2"/>
  </w:style>
  <w:style w:type="paragraph" w:customStyle="1" w:styleId="83179BF364E24028A0571F3D5C5804461">
    <w:name w:val="83179BF364E24028A0571F3D5C580446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AF1185113741BCBAA9FB2FFFF68B571">
    <w:name w:val="76AF1185113741BCBAA9FB2FFFF68B57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1D3320A906340BA866825036B430E481">
    <w:name w:val="81D3320A906340BA866825036B430E48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D6420990DF47BFAD88B6A71C4F95751">
    <w:name w:val="76D6420990DF47BFAD88B6A71C4F9575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145B05BAAA04325B86453C9DAD9ED7D1">
    <w:name w:val="0145B05BAAA04325B86453C9DAD9ED7D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BFDB5C8916624933BD92DD1A79FADACF1">
    <w:name w:val="BFDB5C8916624933BD92DD1A79FADACF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1F0917B9B13A4E5DAEFC4FCD1317DE071">
    <w:name w:val="1F0917B9B13A4E5DAEFC4FCD1317DE07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549115488D4341ACB4495BCA6CBB87EB1">
    <w:name w:val="549115488D4341ACB4495BCA6CBB87EB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D72A966C6684880A9AC629178E2BFEB1">
    <w:name w:val="7D72A966C6684880A9AC629178E2BFEB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ED9B14208ECC446AA3BC870C1D48767B1">
    <w:name w:val="ED9B14208ECC446AA3BC870C1D48767B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E699075DBCC48FC82D32A81D3266D671">
    <w:name w:val="8E699075DBCC48FC82D32A81D3266D67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0F8E9982EEA4E1193A3D39B586F97831">
    <w:name w:val="00F8E9982EEA4E1193A3D39B586F9783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F23934695A44985881BA7A51E3605AA">
    <w:name w:val="0F23934695A44985881BA7A51E3605AA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38CF415161564782849D5869854C1CE5">
    <w:name w:val="38CF415161564782849D5869854C1CE5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3179BF364E24028A0571F3D5C5804462">
    <w:name w:val="83179BF364E24028A0571F3D5C580446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AF1185113741BCBAA9FB2FFFF68B572">
    <w:name w:val="76AF1185113741BCBAA9FB2FFFF68B57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1D3320A906340BA866825036B430E482">
    <w:name w:val="81D3320A906340BA866825036B430E48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D6420990DF47BFAD88B6A71C4F95752">
    <w:name w:val="76D6420990DF47BFAD88B6A71C4F9575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145B05BAAA04325B86453C9DAD9ED7D2">
    <w:name w:val="0145B05BAAA04325B86453C9DAD9ED7D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BFDB5C8916624933BD92DD1A79FADACF2">
    <w:name w:val="BFDB5C8916624933BD92DD1A79FADACF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1F0917B9B13A4E5DAEFC4FCD1317DE072">
    <w:name w:val="1F0917B9B13A4E5DAEFC4FCD1317DE07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549115488D4341ACB4495BCA6CBB87EB2">
    <w:name w:val="549115488D4341ACB4495BCA6CBB87EB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D72A966C6684880A9AC629178E2BFEB2">
    <w:name w:val="7D72A966C6684880A9AC629178E2BFEB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ED9B14208ECC446AA3BC870C1D48767B2">
    <w:name w:val="ED9B14208ECC446AA3BC870C1D48767B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E699075DBCC48FC82D32A81D3266D672">
    <w:name w:val="8E699075DBCC48FC82D32A81D3266D67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0F8E9982EEA4E1193A3D39B586F97832">
    <w:name w:val="00F8E9982EEA4E1193A3D39B586F9783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F23934695A44985881BA7A51E3605AA1">
    <w:name w:val="0F23934695A44985881BA7A51E3605AA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38CF415161564782849D5869854C1CE51">
    <w:name w:val="38CF415161564782849D5869854C1CE51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3179BF364E24028A0571F3D5C5804463">
    <w:name w:val="83179BF364E24028A0571F3D5C580446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AF1185113741BCBAA9FB2FFFF68B573">
    <w:name w:val="76AF1185113741BCBAA9FB2FFFF68B57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1D3320A906340BA866825036B430E483">
    <w:name w:val="81D3320A906340BA866825036B430E48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D6420990DF47BFAD88B6A71C4F95753">
    <w:name w:val="76D6420990DF47BFAD88B6A71C4F9575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145B05BAAA04325B86453C9DAD9ED7D3">
    <w:name w:val="0145B05BAAA04325B86453C9DAD9ED7D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BFDB5C8916624933BD92DD1A79FADACF3">
    <w:name w:val="BFDB5C8916624933BD92DD1A79FADACF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1F0917B9B13A4E5DAEFC4FCD1317DE073">
    <w:name w:val="1F0917B9B13A4E5DAEFC4FCD1317DE07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549115488D4341ACB4495BCA6CBB87EB3">
    <w:name w:val="549115488D4341ACB4495BCA6CBB87EB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D72A966C6684880A9AC629178E2BFEB3">
    <w:name w:val="7D72A966C6684880A9AC629178E2BFEB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ED9B14208ECC446AA3BC870C1D48767B3">
    <w:name w:val="ED9B14208ECC446AA3BC870C1D48767B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E699075DBCC48FC82D32A81D3266D673">
    <w:name w:val="8E699075DBCC48FC82D32A81D3266D67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0F8E9982EEA4E1193A3D39B586F97833">
    <w:name w:val="00F8E9982EEA4E1193A3D39B586F9783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F23934695A44985881BA7A51E3605AA2">
    <w:name w:val="0F23934695A44985881BA7A51E3605AA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38CF415161564782849D5869854C1CE52">
    <w:name w:val="38CF415161564782849D5869854C1CE52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3179BF364E24028A0571F3D5C5804464">
    <w:name w:val="83179BF364E24028A0571F3D5C580446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AF1185113741BCBAA9FB2FFFF68B574">
    <w:name w:val="76AF1185113741BCBAA9FB2FFFF68B57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1D3320A906340BA866825036B430E484">
    <w:name w:val="81D3320A906340BA866825036B430E48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6D6420990DF47BFAD88B6A71C4F95754">
    <w:name w:val="76D6420990DF47BFAD88B6A71C4F9575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145B05BAAA04325B86453C9DAD9ED7D4">
    <w:name w:val="0145B05BAAA04325B86453C9DAD9ED7D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BFDB5C8916624933BD92DD1A79FADACF4">
    <w:name w:val="BFDB5C8916624933BD92DD1A79FADACF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1F0917B9B13A4E5DAEFC4FCD1317DE074">
    <w:name w:val="1F0917B9B13A4E5DAEFC4FCD1317DE07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549115488D4341ACB4495BCA6CBB87EB4">
    <w:name w:val="549115488D4341ACB4495BCA6CBB87EB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7D72A966C6684880A9AC629178E2BFEB4">
    <w:name w:val="7D72A966C6684880A9AC629178E2BFEB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ED9B14208ECC446AA3BC870C1D48767B4">
    <w:name w:val="ED9B14208ECC446AA3BC870C1D48767B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8E699075DBCC48FC82D32A81D3266D674">
    <w:name w:val="8E699075DBCC48FC82D32A81D3266D67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0F8E9982EEA4E1193A3D39B586F97834">
    <w:name w:val="00F8E9982EEA4E1193A3D39B586F97834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0F23934695A44985881BA7A51E3605AA3">
    <w:name w:val="0F23934695A44985881BA7A51E3605AA3"/>
    <w:rsid w:val="00C65EA2"/>
    <w:pPr>
      <w:spacing w:after="0" w:line="300" w:lineRule="auto"/>
    </w:pPr>
    <w:rPr>
      <w:rFonts w:ascii="Bell MT" w:eastAsia="Times New Roman" w:hAnsi="Bell MT" w:cs="Times New Roman"/>
    </w:rPr>
  </w:style>
  <w:style w:type="paragraph" w:customStyle="1" w:styleId="38CF415161564782849D5869854C1CE53">
    <w:name w:val="38CF415161564782849D5869854C1CE53"/>
    <w:rsid w:val="00C65EA2"/>
    <w:pPr>
      <w:spacing w:after="0" w:line="300" w:lineRule="auto"/>
    </w:pPr>
    <w:rPr>
      <w:rFonts w:ascii="Bell MT" w:eastAsia="Times New Roman" w:hAnsi="Bell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D0C5-3F0B-421D-A6E1-7437FE50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NBRC-Letterhead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Merlynne Lucero Ext. (NBOA8)</cp:lastModifiedBy>
  <cp:revision>2</cp:revision>
  <cp:lastPrinted>2017-02-07T18:55:00Z</cp:lastPrinted>
  <dcterms:created xsi:type="dcterms:W3CDTF">2019-04-05T17:25:00Z</dcterms:created>
  <dcterms:modified xsi:type="dcterms:W3CDTF">2019-04-05T17:25:00Z</dcterms:modified>
</cp:coreProperties>
</file>